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C50A" w14:textId="77777777" w:rsidR="0090612E" w:rsidRPr="008D5855" w:rsidRDefault="003B69C3" w:rsidP="00E5274B">
      <w:pPr>
        <w:pStyle w:val="Nagwek1"/>
        <w:spacing w:before="120" w:after="120" w:line="360" w:lineRule="auto"/>
        <w:ind w:left="720"/>
        <w:jc w:val="center"/>
        <w:rPr>
          <w:rFonts w:ascii="Calibri" w:hAnsi="Calibri" w:cs="Calibri"/>
          <w:sz w:val="22"/>
          <w:szCs w:val="22"/>
        </w:rPr>
      </w:pPr>
      <w:r w:rsidRPr="008D5855">
        <w:rPr>
          <w:rFonts w:ascii="Calibri" w:hAnsi="Calibri" w:cs="Calibri"/>
          <w:sz w:val="22"/>
          <w:szCs w:val="22"/>
        </w:rPr>
        <w:t>FORMULARZ ZGŁOSZENIOWY</w:t>
      </w:r>
      <w:r w:rsidR="00AA0A42" w:rsidRPr="008D5855">
        <w:rPr>
          <w:rFonts w:ascii="Calibri" w:hAnsi="Calibri" w:cs="Calibri"/>
          <w:sz w:val="22"/>
          <w:szCs w:val="22"/>
        </w:rPr>
        <w:t xml:space="preserve"> -  aktualizacja </w:t>
      </w:r>
      <w:r w:rsidR="009A30B8" w:rsidRPr="008D5855">
        <w:rPr>
          <w:rFonts w:ascii="Calibri" w:hAnsi="Calibri" w:cs="Calibri"/>
          <w:sz w:val="22"/>
          <w:szCs w:val="22"/>
        </w:rPr>
        <w:t>osób zgłoszonych do uczestnictwa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9"/>
        <w:gridCol w:w="6589"/>
      </w:tblGrid>
      <w:tr w:rsidR="003B69C3" w:rsidRPr="008D5855" w14:paraId="7335581B" w14:textId="77777777" w:rsidTr="00F756CC">
        <w:trPr>
          <w:trHeight w:val="355"/>
        </w:trPr>
        <w:tc>
          <w:tcPr>
            <w:tcW w:w="2365" w:type="dxa"/>
          </w:tcPr>
          <w:p w14:paraId="08DEC084" w14:textId="77777777" w:rsidR="003B69C3" w:rsidRPr="008D5855" w:rsidRDefault="003B69C3" w:rsidP="00F756CC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Tytuł projektu</w:t>
            </w:r>
          </w:p>
        </w:tc>
        <w:tc>
          <w:tcPr>
            <w:tcW w:w="6779" w:type="dxa"/>
          </w:tcPr>
          <w:p w14:paraId="648C3E0D" w14:textId="77777777" w:rsidR="003B69C3" w:rsidRPr="008D5855" w:rsidRDefault="00592EC5" w:rsidP="00F756CC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 xml:space="preserve">Dolnośląska Ekonomia Społeczna </w:t>
            </w:r>
          </w:p>
        </w:tc>
      </w:tr>
      <w:tr w:rsidR="003B69C3" w:rsidRPr="008D5855" w14:paraId="7F77876A" w14:textId="77777777" w:rsidTr="00F756CC">
        <w:trPr>
          <w:trHeight w:val="355"/>
        </w:trPr>
        <w:tc>
          <w:tcPr>
            <w:tcW w:w="2365" w:type="dxa"/>
          </w:tcPr>
          <w:p w14:paraId="6081E66A" w14:textId="77777777" w:rsidR="003B69C3" w:rsidRPr="008D5855" w:rsidRDefault="003B69C3" w:rsidP="00F756CC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Program operacyjny</w:t>
            </w:r>
          </w:p>
        </w:tc>
        <w:tc>
          <w:tcPr>
            <w:tcW w:w="6779" w:type="dxa"/>
          </w:tcPr>
          <w:p w14:paraId="72714BD8" w14:textId="77777777" w:rsidR="003B69C3" w:rsidRPr="008D5855" w:rsidRDefault="003B69C3" w:rsidP="00F756CC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Regionalny Program Operacyjny Województwa Dolnośląskiego</w:t>
            </w:r>
          </w:p>
        </w:tc>
      </w:tr>
      <w:tr w:rsidR="003B69C3" w:rsidRPr="008D5855" w14:paraId="547C5764" w14:textId="77777777" w:rsidTr="00F756CC">
        <w:trPr>
          <w:trHeight w:val="355"/>
        </w:trPr>
        <w:tc>
          <w:tcPr>
            <w:tcW w:w="2365" w:type="dxa"/>
          </w:tcPr>
          <w:p w14:paraId="2792E7B8" w14:textId="77777777" w:rsidR="003B69C3" w:rsidRPr="008D5855" w:rsidRDefault="003B69C3" w:rsidP="00F756CC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Priorytet inwestycyjny</w:t>
            </w:r>
          </w:p>
        </w:tc>
        <w:tc>
          <w:tcPr>
            <w:tcW w:w="6779" w:type="dxa"/>
          </w:tcPr>
          <w:p w14:paraId="49D03B36" w14:textId="77777777" w:rsidR="003B69C3" w:rsidRPr="008D5855" w:rsidRDefault="003B69C3" w:rsidP="00F756CC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Wspieranie gospodarki społecznej</w:t>
            </w:r>
          </w:p>
        </w:tc>
      </w:tr>
    </w:tbl>
    <w:p w14:paraId="413169D3" w14:textId="77777777" w:rsidR="003B69C3" w:rsidRPr="008D5855" w:rsidRDefault="00B82F40" w:rsidP="00E5274B">
      <w:pPr>
        <w:pStyle w:val="Nagwek2"/>
        <w:spacing w:line="360" w:lineRule="auto"/>
        <w:rPr>
          <w:rFonts w:cs="Calibri"/>
          <w:szCs w:val="24"/>
        </w:rPr>
      </w:pPr>
      <w:r w:rsidRPr="008D5855">
        <w:rPr>
          <w:rFonts w:cs="Calibri"/>
          <w:szCs w:val="24"/>
        </w:rPr>
        <w:t xml:space="preserve">CZĘŚĆ I. </w:t>
      </w:r>
      <w:r w:rsidR="00871D88" w:rsidRPr="008D5855">
        <w:rPr>
          <w:rFonts w:cs="Calibri"/>
          <w:szCs w:val="24"/>
        </w:rPr>
        <w:t xml:space="preserve"> </w:t>
      </w:r>
      <w:r w:rsidR="003B69C3" w:rsidRPr="008D5855">
        <w:rPr>
          <w:rFonts w:cs="Calibri"/>
          <w:szCs w:val="24"/>
        </w:rPr>
        <w:t xml:space="preserve">Dane </w:t>
      </w:r>
      <w:r w:rsidR="00712611" w:rsidRPr="008D5855">
        <w:rPr>
          <w:rFonts w:cs="Calibri"/>
          <w:szCs w:val="24"/>
        </w:rPr>
        <w:t xml:space="preserve">podmiotu </w:t>
      </w:r>
      <w:r w:rsidR="00F85CB5" w:rsidRPr="008D5855">
        <w:rPr>
          <w:rFonts w:cs="Calibri"/>
          <w:szCs w:val="24"/>
        </w:rPr>
        <w:t>uczestniczącego w projekcie.</w:t>
      </w:r>
    </w:p>
    <w:tbl>
      <w:tblPr>
        <w:tblStyle w:val="Tabela-Siatka"/>
        <w:tblW w:w="9093" w:type="dxa"/>
        <w:tblLayout w:type="fixed"/>
        <w:tblLook w:val="04A0" w:firstRow="1" w:lastRow="0" w:firstColumn="1" w:lastColumn="0" w:noHBand="0" w:noVBand="1"/>
      </w:tblPr>
      <w:tblGrid>
        <w:gridCol w:w="9093"/>
      </w:tblGrid>
      <w:tr w:rsidR="00BB2DE1" w:rsidRPr="008D5855" w14:paraId="15539D5A" w14:textId="77777777" w:rsidTr="00F756CC">
        <w:trPr>
          <w:trHeight w:val="482"/>
        </w:trPr>
        <w:tc>
          <w:tcPr>
            <w:tcW w:w="9093" w:type="dxa"/>
          </w:tcPr>
          <w:p w14:paraId="1FB59CF8" w14:textId="77777777" w:rsidR="00A4153D" w:rsidRPr="008D5855" w:rsidRDefault="00BB2DE1" w:rsidP="00F756CC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ind w:left="340"/>
              <w:jc w:val="both"/>
              <w:rPr>
                <w:rFonts w:cs="Calibri"/>
                <w:b/>
                <w:color w:val="000000"/>
              </w:rPr>
            </w:pPr>
            <w:r w:rsidRPr="008D5855">
              <w:rPr>
                <w:rFonts w:cs="Calibri"/>
                <w:b/>
                <w:color w:val="000000"/>
              </w:rPr>
              <w:t xml:space="preserve">NAZWA </w:t>
            </w:r>
            <w:r w:rsidR="00A4153D" w:rsidRPr="008D5855">
              <w:rPr>
                <w:rFonts w:cs="Calibri"/>
                <w:b/>
                <w:color w:val="000000"/>
              </w:rPr>
              <w:t>PODMIOTU / ORGANIZACJI / INSTYTUCJI</w:t>
            </w:r>
          </w:p>
        </w:tc>
      </w:tr>
      <w:tr w:rsidR="00A4153D" w:rsidRPr="008D5855" w14:paraId="2651B0FC" w14:textId="77777777" w:rsidTr="00F756CC">
        <w:trPr>
          <w:trHeight w:val="418"/>
        </w:trPr>
        <w:tc>
          <w:tcPr>
            <w:tcW w:w="9093" w:type="dxa"/>
          </w:tcPr>
          <w:p w14:paraId="43C85592" w14:textId="77777777" w:rsidR="00423F93" w:rsidRPr="008D5855" w:rsidRDefault="00423F93" w:rsidP="00F756CC">
            <w:pPr>
              <w:spacing w:before="120" w:after="120" w:line="360" w:lineRule="auto"/>
              <w:ind w:left="340"/>
              <w:contextualSpacing/>
              <w:jc w:val="both"/>
              <w:rPr>
                <w:rFonts w:cs="Calibri"/>
                <w:b/>
                <w:color w:val="000000"/>
              </w:rPr>
            </w:pPr>
          </w:p>
          <w:p w14:paraId="77878DA3" w14:textId="77777777" w:rsidR="008A4713" w:rsidRPr="008D5855" w:rsidRDefault="008A4713" w:rsidP="00F756CC">
            <w:pPr>
              <w:spacing w:before="120" w:after="120" w:line="360" w:lineRule="auto"/>
              <w:ind w:left="340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</w:tr>
      <w:tr w:rsidR="00BB2DE1" w:rsidRPr="008D5855" w14:paraId="316A8878" w14:textId="77777777" w:rsidTr="00F756CC">
        <w:trPr>
          <w:trHeight w:val="454"/>
        </w:trPr>
        <w:tc>
          <w:tcPr>
            <w:tcW w:w="9093" w:type="dxa"/>
          </w:tcPr>
          <w:p w14:paraId="26FF764F" w14:textId="77777777" w:rsidR="00BB2DE1" w:rsidRPr="008D5855" w:rsidRDefault="00BB2DE1" w:rsidP="00F756CC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ind w:left="340"/>
              <w:rPr>
                <w:rFonts w:cs="Calibri"/>
                <w:b/>
                <w:color w:val="000000"/>
              </w:rPr>
            </w:pPr>
            <w:r w:rsidRPr="008D5855">
              <w:rPr>
                <w:rFonts w:cs="Calibri"/>
                <w:b/>
                <w:color w:val="000000"/>
              </w:rPr>
              <w:t>NIP</w:t>
            </w:r>
            <w:r w:rsidR="003E5E19" w:rsidRPr="008D5855">
              <w:rPr>
                <w:rFonts w:cs="Calibri"/>
                <w:b/>
                <w:color w:val="000000"/>
              </w:rPr>
              <w:t>:</w:t>
            </w:r>
            <w:r w:rsidRPr="008D5855">
              <w:rPr>
                <w:rFonts w:cs="Calibri"/>
                <w:b/>
                <w:color w:val="000000"/>
              </w:rPr>
              <w:t xml:space="preserve"> </w:t>
            </w:r>
          </w:p>
        </w:tc>
      </w:tr>
    </w:tbl>
    <w:p w14:paraId="5F024047" w14:textId="77777777" w:rsidR="00F85CB5" w:rsidRPr="00F756CC" w:rsidRDefault="00F85CB5" w:rsidP="00F756CC">
      <w:pPr>
        <w:spacing w:before="120" w:after="120" w:line="360" w:lineRule="auto"/>
        <w:jc w:val="both"/>
        <w:rPr>
          <w:rFonts w:cs="Calibri"/>
          <w:b/>
          <w:color w:val="000000"/>
        </w:rPr>
      </w:pPr>
      <w:r w:rsidRPr="00F756CC">
        <w:rPr>
          <w:rFonts w:cs="Calibri"/>
          <w:color w:val="000000"/>
        </w:rPr>
        <w:t xml:space="preserve">W związku z uczestnictwem w projekcie „Dolnośląska Ekonomia Społeczna” informuję, że </w:t>
      </w:r>
      <w:r w:rsidR="007754B7" w:rsidRPr="00F756CC">
        <w:rPr>
          <w:rFonts w:cs="Calibri"/>
          <w:color w:val="000000"/>
        </w:rPr>
        <w:t xml:space="preserve">w formularzu zgłoszeniowym z dnia ……………………………… </w:t>
      </w:r>
      <w:r w:rsidRPr="00F756CC">
        <w:rPr>
          <w:rFonts w:cs="Calibri"/>
          <w:color w:val="000000"/>
        </w:rPr>
        <w:t xml:space="preserve">zmianie uległy </w:t>
      </w:r>
      <w:r w:rsidR="007754B7" w:rsidRPr="00F756CC">
        <w:rPr>
          <w:rFonts w:cs="Calibri"/>
          <w:color w:val="000000"/>
        </w:rPr>
        <w:t>dane</w:t>
      </w:r>
      <w:r w:rsidR="0044468C" w:rsidRPr="00F756CC">
        <w:rPr>
          <w:rFonts w:cs="Calibri"/>
          <w:color w:val="000000"/>
        </w:rPr>
        <w:t xml:space="preserve"> dotyczące</w:t>
      </w:r>
      <w:r w:rsidR="0044468C" w:rsidRPr="00F756CC">
        <w:rPr>
          <w:rFonts w:cs="Calibri"/>
          <w:b/>
          <w:color w:val="000000"/>
        </w:rPr>
        <w:t xml:space="preserve"> Części II. punktu</w:t>
      </w:r>
      <w:r w:rsidR="0044468C" w:rsidRPr="00F756CC">
        <w:rPr>
          <w:rFonts w:cs="Calibri"/>
          <w:color w:val="000000"/>
        </w:rPr>
        <w:t xml:space="preserve"> </w:t>
      </w:r>
      <w:r w:rsidR="0044468C" w:rsidRPr="00F756CC">
        <w:rPr>
          <w:rFonts w:cs="Calibri"/>
          <w:b/>
          <w:color w:val="000000"/>
        </w:rPr>
        <w:t>2.</w:t>
      </w:r>
      <w:r w:rsidR="0044468C" w:rsidRPr="00F756CC">
        <w:rPr>
          <w:rFonts w:cs="Calibri"/>
          <w:color w:val="000000"/>
        </w:rPr>
        <w:t xml:space="preserve"> </w:t>
      </w:r>
      <w:r w:rsidRPr="00F756CC">
        <w:rPr>
          <w:rFonts w:cs="Calibri"/>
          <w:color w:val="000000"/>
        </w:rPr>
        <w:t xml:space="preserve"> </w:t>
      </w:r>
      <w:r w:rsidR="007754B7" w:rsidRPr="00F756CC">
        <w:rPr>
          <w:rFonts w:cs="Calibri"/>
          <w:b/>
          <w:color w:val="000000"/>
        </w:rPr>
        <w:t xml:space="preserve">WYKAZ OSÓB WYZNACZONYCH </w:t>
      </w:r>
      <w:r w:rsidR="0044468C" w:rsidRPr="00F756CC">
        <w:rPr>
          <w:rFonts w:cs="Calibri"/>
          <w:b/>
          <w:color w:val="000000"/>
        </w:rPr>
        <w:t>DO UCZESTNICTWA W PROJEKCIE</w:t>
      </w:r>
      <w:r w:rsidR="0044468C" w:rsidRPr="00F756CC">
        <w:rPr>
          <w:rFonts w:cs="Calibri"/>
          <w:color w:val="000000"/>
        </w:rPr>
        <w:t>.</w:t>
      </w:r>
    </w:p>
    <w:p w14:paraId="7468D814" w14:textId="77777777" w:rsidR="003B69C3" w:rsidRPr="00E5274B" w:rsidRDefault="00B82F40" w:rsidP="00A55994">
      <w:pPr>
        <w:pStyle w:val="Nagwek2"/>
      </w:pPr>
      <w:r w:rsidRPr="00E5274B">
        <w:t>CZĘŚĆ II. Oś</w:t>
      </w:r>
      <w:r w:rsidR="004C1760" w:rsidRPr="00E5274B">
        <w:t>wiadczenia podmiotu/organizacji/ i</w:t>
      </w:r>
      <w:r w:rsidR="003B69C3" w:rsidRPr="00E5274B">
        <w:t>nstytucji</w:t>
      </w:r>
    </w:p>
    <w:p w14:paraId="753673DE" w14:textId="77777777" w:rsidR="00D34993" w:rsidRPr="008D5855" w:rsidRDefault="003B69C3" w:rsidP="00E5274B">
      <w:pPr>
        <w:numPr>
          <w:ilvl w:val="0"/>
          <w:numId w:val="37"/>
        </w:numPr>
        <w:spacing w:before="120" w:after="120" w:line="360" w:lineRule="auto"/>
        <w:jc w:val="both"/>
        <w:rPr>
          <w:rFonts w:cs="Calibri"/>
          <w:color w:val="000000"/>
        </w:rPr>
      </w:pPr>
      <w:r w:rsidRPr="008D5855">
        <w:rPr>
          <w:rFonts w:cs="Calibri"/>
          <w:color w:val="000000"/>
        </w:rPr>
        <w:t xml:space="preserve">Oświadczam, że </w:t>
      </w:r>
      <w:r w:rsidR="00C45183" w:rsidRPr="008D5855">
        <w:rPr>
          <w:rFonts w:cs="Calibri"/>
          <w:color w:val="000000"/>
        </w:rPr>
        <w:t>niżej wymieniona(e) osoba(y)</w:t>
      </w:r>
      <w:r w:rsidR="00D34993" w:rsidRPr="008D5855">
        <w:rPr>
          <w:rFonts w:cs="Calibri"/>
          <w:color w:val="000000"/>
        </w:rPr>
        <w:t xml:space="preserve"> jest/są </w:t>
      </w:r>
      <w:r w:rsidR="00C45183" w:rsidRPr="008D5855">
        <w:rPr>
          <w:rFonts w:cs="Calibri"/>
          <w:color w:val="000000"/>
        </w:rPr>
        <w:t>wyznaczona(e)</w:t>
      </w:r>
      <w:r w:rsidR="00D34993" w:rsidRPr="008D5855">
        <w:rPr>
          <w:rFonts w:cs="Calibri"/>
          <w:color w:val="000000"/>
        </w:rPr>
        <w:t xml:space="preserve"> do uczestnictwa w </w:t>
      </w:r>
      <w:r w:rsidR="00753910" w:rsidRPr="008D5855">
        <w:rPr>
          <w:rFonts w:cs="Calibri"/>
          <w:color w:val="000000"/>
        </w:rPr>
        <w:t>Projekcie</w:t>
      </w:r>
      <w:r w:rsidR="00C45183" w:rsidRPr="008D5855">
        <w:rPr>
          <w:rFonts w:cs="Calibri"/>
          <w:color w:val="000000"/>
        </w:rPr>
        <w:t xml:space="preserve"> oraz</w:t>
      </w:r>
      <w:r w:rsidR="00D34993" w:rsidRPr="008D5855">
        <w:rPr>
          <w:rFonts w:cs="Calibri"/>
          <w:color w:val="000000"/>
        </w:rPr>
        <w:t xml:space="preserve"> jest/są: członkiem, członkiem zarządu, pracownikiem, wolontariuszem</w:t>
      </w:r>
      <w:r w:rsidR="00D34993" w:rsidRPr="008D5855">
        <w:rPr>
          <w:rFonts w:cs="Calibri"/>
          <w:b/>
          <w:color w:val="000000"/>
        </w:rPr>
        <w:t xml:space="preserve"> </w:t>
      </w:r>
      <w:r w:rsidR="00D34993" w:rsidRPr="008D5855">
        <w:rPr>
          <w:rFonts w:cs="Calibri"/>
          <w:i/>
          <w:color w:val="000000"/>
        </w:rPr>
        <w:t>(</w:t>
      </w:r>
      <w:r w:rsidR="00503DC8" w:rsidRPr="008D5855">
        <w:rPr>
          <w:rFonts w:cs="Calibri"/>
          <w:i/>
          <w:color w:val="000000"/>
        </w:rPr>
        <w:t>właściwe proszę podkreślić w poni</w:t>
      </w:r>
      <w:r w:rsidR="00D34993" w:rsidRPr="008D5855">
        <w:rPr>
          <w:rFonts w:cs="Calibri"/>
          <w:i/>
          <w:color w:val="000000"/>
        </w:rPr>
        <w:t>ższej tabeli)</w:t>
      </w:r>
      <w:r w:rsidR="00D34993" w:rsidRPr="008D5855">
        <w:rPr>
          <w:rFonts w:cs="Calibri"/>
          <w:color w:val="000000"/>
        </w:rPr>
        <w:t xml:space="preserve"> reprezentowanego przeze mnie podmiotu/ organizacji/instytucji.</w:t>
      </w:r>
    </w:p>
    <w:tbl>
      <w:tblPr>
        <w:tblStyle w:val="Tabela-Siatka"/>
        <w:tblW w:w="9073" w:type="dxa"/>
        <w:tblLook w:val="04A0" w:firstRow="1" w:lastRow="0" w:firstColumn="1" w:lastColumn="0" w:noHBand="0" w:noVBand="1"/>
      </w:tblPr>
      <w:tblGrid>
        <w:gridCol w:w="4241"/>
        <w:gridCol w:w="4832"/>
      </w:tblGrid>
      <w:tr w:rsidR="00E66EED" w:rsidRPr="008D5855" w14:paraId="157590FA" w14:textId="77777777" w:rsidTr="003221D0">
        <w:trPr>
          <w:trHeight w:val="529"/>
        </w:trPr>
        <w:tc>
          <w:tcPr>
            <w:tcW w:w="4241" w:type="dxa"/>
          </w:tcPr>
          <w:p w14:paraId="45080E8C" w14:textId="77777777" w:rsidR="00E66EED" w:rsidRPr="008D5855" w:rsidRDefault="0090612E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 w:rsidRPr="008D5855">
              <w:rPr>
                <w:rFonts w:cs="Calibri"/>
                <w:b/>
                <w:color w:val="000000"/>
              </w:rPr>
              <w:t xml:space="preserve">imię i nazwisko </w:t>
            </w:r>
          </w:p>
        </w:tc>
        <w:tc>
          <w:tcPr>
            <w:tcW w:w="4832" w:type="dxa"/>
          </w:tcPr>
          <w:p w14:paraId="6122F749" w14:textId="77777777" w:rsidR="00E66EED" w:rsidRPr="008D5855" w:rsidRDefault="0090612E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b/>
                <w:color w:val="000000"/>
              </w:rPr>
            </w:pPr>
            <w:r w:rsidRPr="008D5855">
              <w:rPr>
                <w:rFonts w:cs="Calibri"/>
                <w:b/>
                <w:color w:val="000000"/>
              </w:rPr>
              <w:t>p</w:t>
            </w:r>
            <w:r w:rsidR="000E7033" w:rsidRPr="008D5855">
              <w:rPr>
                <w:rFonts w:cs="Calibri"/>
                <w:b/>
                <w:color w:val="000000"/>
              </w:rPr>
              <w:t xml:space="preserve">ełniona funkcja/zatrudnienie </w:t>
            </w:r>
            <w:r w:rsidR="000E7033" w:rsidRPr="008D5855">
              <w:rPr>
                <w:rFonts w:cs="Calibri"/>
                <w:i/>
                <w:color w:val="000000"/>
              </w:rPr>
              <w:t>(proszę podkreślić właściwy rodzaj przy imieniu i nazwisku osoby)</w:t>
            </w:r>
          </w:p>
        </w:tc>
      </w:tr>
      <w:tr w:rsidR="000E7033" w:rsidRPr="008D5855" w14:paraId="4BB145D3" w14:textId="77777777" w:rsidTr="003221D0">
        <w:tc>
          <w:tcPr>
            <w:tcW w:w="4241" w:type="dxa"/>
          </w:tcPr>
          <w:p w14:paraId="5A47780C" w14:textId="77777777" w:rsidR="000E7033" w:rsidRPr="008D5855" w:rsidRDefault="000E7033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832" w:type="dxa"/>
          </w:tcPr>
          <w:p w14:paraId="02D54B2A" w14:textId="77777777" w:rsidR="000E7033" w:rsidRPr="008D5855" w:rsidRDefault="000E7033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członek, członek zarządu, pracownik, wolontariusz</w:t>
            </w:r>
          </w:p>
        </w:tc>
      </w:tr>
      <w:tr w:rsidR="000E7033" w:rsidRPr="008D5855" w14:paraId="62769E77" w14:textId="77777777" w:rsidTr="003221D0">
        <w:tc>
          <w:tcPr>
            <w:tcW w:w="4241" w:type="dxa"/>
          </w:tcPr>
          <w:p w14:paraId="6AD09900" w14:textId="77777777" w:rsidR="000E7033" w:rsidRPr="008D5855" w:rsidRDefault="000E7033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832" w:type="dxa"/>
          </w:tcPr>
          <w:p w14:paraId="5F8A94AD" w14:textId="77777777" w:rsidR="000E7033" w:rsidRPr="008D5855" w:rsidRDefault="000E7033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członek, członek zarządu, pracownik, wolontariusz</w:t>
            </w:r>
          </w:p>
        </w:tc>
      </w:tr>
    </w:tbl>
    <w:p w14:paraId="38C951AC" w14:textId="77777777" w:rsidR="00F85CB5" w:rsidRPr="008D5855" w:rsidRDefault="00F85CB5" w:rsidP="00E5274B">
      <w:pPr>
        <w:numPr>
          <w:ilvl w:val="0"/>
          <w:numId w:val="37"/>
        </w:numPr>
        <w:tabs>
          <w:tab w:val="left" w:pos="0"/>
        </w:tabs>
        <w:spacing w:before="120" w:after="120" w:line="360" w:lineRule="auto"/>
        <w:jc w:val="both"/>
        <w:rPr>
          <w:rFonts w:cs="Calibri"/>
          <w:color w:val="000000"/>
        </w:rPr>
      </w:pPr>
      <w:r w:rsidRPr="008D5855">
        <w:rPr>
          <w:rFonts w:cs="Calibri"/>
          <w:color w:val="000000"/>
        </w:rPr>
        <w:t>Oświadczam, że niżej wymieniona(e) osoba(y) nie są już jest/są wyznaczona(e) do uczestnictwa w Projekcie reprezentowanego przeze mnie podmiotu/ organizacji/instytucji.</w:t>
      </w:r>
    </w:p>
    <w:tbl>
      <w:tblPr>
        <w:tblStyle w:val="Tabela-Siatka"/>
        <w:tblW w:w="9073" w:type="dxa"/>
        <w:tblLook w:val="04A0" w:firstRow="1" w:lastRow="0" w:firstColumn="1" w:lastColumn="0" w:noHBand="0" w:noVBand="1"/>
      </w:tblPr>
      <w:tblGrid>
        <w:gridCol w:w="4241"/>
        <w:gridCol w:w="4832"/>
      </w:tblGrid>
      <w:tr w:rsidR="00F85CB5" w:rsidRPr="008D5855" w14:paraId="794108E9" w14:textId="77777777" w:rsidTr="003221D0">
        <w:trPr>
          <w:trHeight w:val="529"/>
        </w:trPr>
        <w:tc>
          <w:tcPr>
            <w:tcW w:w="4241" w:type="dxa"/>
          </w:tcPr>
          <w:p w14:paraId="1E4F0323" w14:textId="77777777" w:rsidR="00F85CB5" w:rsidRPr="008D5855" w:rsidRDefault="00F85CB5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 w:rsidRPr="008D5855">
              <w:rPr>
                <w:rFonts w:cs="Calibri"/>
                <w:b/>
                <w:color w:val="000000"/>
              </w:rPr>
              <w:lastRenderedPageBreak/>
              <w:t xml:space="preserve">imię i nazwisko </w:t>
            </w:r>
          </w:p>
        </w:tc>
        <w:tc>
          <w:tcPr>
            <w:tcW w:w="4832" w:type="dxa"/>
          </w:tcPr>
          <w:p w14:paraId="58380C69" w14:textId="77777777" w:rsidR="00F85CB5" w:rsidRPr="008D5855" w:rsidRDefault="00F85CB5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b/>
                <w:color w:val="000000"/>
              </w:rPr>
            </w:pPr>
            <w:r w:rsidRPr="008D5855">
              <w:rPr>
                <w:rFonts w:cs="Calibri"/>
                <w:b/>
                <w:color w:val="000000"/>
              </w:rPr>
              <w:t xml:space="preserve">pełniona funkcja/zatrudnienie </w:t>
            </w:r>
            <w:r w:rsidRPr="008D5855">
              <w:rPr>
                <w:rFonts w:cs="Calibri"/>
                <w:i/>
                <w:color w:val="000000"/>
              </w:rPr>
              <w:t>(proszę podkreślić właściwy rodzaj przy imieniu i nazwisku osoby)</w:t>
            </w:r>
          </w:p>
        </w:tc>
      </w:tr>
      <w:tr w:rsidR="00F85CB5" w:rsidRPr="008D5855" w14:paraId="256AB392" w14:textId="77777777" w:rsidTr="003221D0">
        <w:tc>
          <w:tcPr>
            <w:tcW w:w="4241" w:type="dxa"/>
          </w:tcPr>
          <w:p w14:paraId="4EFFBAA5" w14:textId="77777777" w:rsidR="00F85CB5" w:rsidRPr="008D5855" w:rsidRDefault="00F85CB5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832" w:type="dxa"/>
          </w:tcPr>
          <w:p w14:paraId="43A82A47" w14:textId="77777777" w:rsidR="00F85CB5" w:rsidRPr="008D5855" w:rsidRDefault="00F85CB5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członek, członek zarządu, pracownik, wolontariusz</w:t>
            </w:r>
          </w:p>
        </w:tc>
      </w:tr>
      <w:tr w:rsidR="00F85CB5" w:rsidRPr="008D5855" w14:paraId="6E81191E" w14:textId="77777777" w:rsidTr="003221D0">
        <w:tc>
          <w:tcPr>
            <w:tcW w:w="4241" w:type="dxa"/>
          </w:tcPr>
          <w:p w14:paraId="0977B059" w14:textId="77777777" w:rsidR="00F85CB5" w:rsidRPr="008D5855" w:rsidRDefault="00F85CB5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832" w:type="dxa"/>
          </w:tcPr>
          <w:p w14:paraId="4FB504AC" w14:textId="77777777" w:rsidR="00F85CB5" w:rsidRPr="008D5855" w:rsidRDefault="00F85CB5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członek, członek zarządu, pracownik, wolontariusz</w:t>
            </w:r>
          </w:p>
        </w:tc>
      </w:tr>
    </w:tbl>
    <w:p w14:paraId="69AD7D8C" w14:textId="77777777" w:rsidR="003B69C3" w:rsidRPr="008D5855" w:rsidRDefault="003B69C3" w:rsidP="00E5274B">
      <w:pPr>
        <w:numPr>
          <w:ilvl w:val="0"/>
          <w:numId w:val="37"/>
        </w:numPr>
        <w:tabs>
          <w:tab w:val="left" w:pos="142"/>
        </w:tabs>
        <w:spacing w:before="120" w:after="120" w:line="360" w:lineRule="auto"/>
        <w:jc w:val="both"/>
        <w:rPr>
          <w:rFonts w:cs="Calibri"/>
          <w:color w:val="000000"/>
        </w:rPr>
      </w:pPr>
      <w:r w:rsidRPr="008D5855">
        <w:rPr>
          <w:rFonts w:cs="Calibri"/>
          <w:color w:val="000000"/>
        </w:rPr>
        <w:t xml:space="preserve">Jestem świadomy odpowiedzialności </w:t>
      </w:r>
      <w:r w:rsidR="00FB41BF" w:rsidRPr="008D5855">
        <w:rPr>
          <w:rFonts w:cs="Calibri"/>
          <w:color w:val="000000"/>
        </w:rPr>
        <w:t xml:space="preserve">karnej wynikającej z </w:t>
      </w:r>
      <w:r w:rsidRPr="008D5855">
        <w:rPr>
          <w:rFonts w:cs="Calibri"/>
          <w:color w:val="000000"/>
        </w:rPr>
        <w:t>art. 27</w:t>
      </w:r>
      <w:r w:rsidR="00FB41BF" w:rsidRPr="008D5855">
        <w:rPr>
          <w:rFonts w:cs="Calibri"/>
          <w:color w:val="000000"/>
        </w:rPr>
        <w:t>2 oraz art. 286 Kodeksu Karnego za składanie oświadczeń niezgodnych z prawdą. O</w:t>
      </w:r>
      <w:r w:rsidRPr="008D5855">
        <w:rPr>
          <w:rFonts w:cs="Calibri"/>
          <w:color w:val="000000"/>
        </w:rPr>
        <w:t>świadczam, iż dane przedstawione w niniejszym formularzu są zgodne ze s</w:t>
      </w:r>
      <w:r w:rsidR="004C1760" w:rsidRPr="008D5855">
        <w:rPr>
          <w:rFonts w:cs="Calibri"/>
          <w:color w:val="000000"/>
        </w:rPr>
        <w:t>tanem faktycznym i prawnym oraz spełniają kryteria uprawniające do udziału w Projekcie.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247"/>
        <w:gridCol w:w="4792"/>
      </w:tblGrid>
      <w:tr w:rsidR="00537F1D" w:rsidRPr="008D5855" w14:paraId="4171FED1" w14:textId="77777777" w:rsidTr="003221D0">
        <w:trPr>
          <w:trHeight w:val="1550"/>
        </w:trPr>
        <w:tc>
          <w:tcPr>
            <w:tcW w:w="4247" w:type="dxa"/>
          </w:tcPr>
          <w:p w14:paraId="3FB64232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</w:p>
          <w:p w14:paraId="4E1645F0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</w:p>
          <w:p w14:paraId="4785F6DB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</w:p>
          <w:p w14:paraId="795C1442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…………………………………………………</w:t>
            </w:r>
          </w:p>
          <w:p w14:paraId="5C822CF9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b/>
                <w:i/>
                <w:color w:val="000000"/>
              </w:rPr>
            </w:pPr>
            <w:r w:rsidRPr="008D5855">
              <w:rPr>
                <w:rFonts w:cs="Calibri"/>
                <w:b/>
                <w:i/>
                <w:color w:val="000000"/>
              </w:rPr>
              <w:t>pieczęć podmiotu/organizacji/instytucji</w:t>
            </w:r>
          </w:p>
          <w:p w14:paraId="0904362F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92" w:type="dxa"/>
          </w:tcPr>
          <w:p w14:paraId="019F67DE" w14:textId="77777777" w:rsidR="00CC2823" w:rsidRPr="008D5855" w:rsidRDefault="00CC2823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</w:p>
          <w:p w14:paraId="5B606B5D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…………………………………………</w:t>
            </w:r>
          </w:p>
          <w:p w14:paraId="1D03C613" w14:textId="77777777" w:rsidR="00537F1D" w:rsidRPr="008D5855" w:rsidRDefault="00B122B5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iCs/>
                <w:color w:val="000000"/>
                <w:vertAlign w:val="superscript"/>
              </w:rPr>
            </w:pPr>
            <w:r w:rsidRPr="008D5855">
              <w:rPr>
                <w:rFonts w:cs="Calibri"/>
                <w:b/>
                <w:i/>
                <w:color w:val="000000"/>
              </w:rPr>
              <w:t>m</w:t>
            </w:r>
            <w:r w:rsidR="00537F1D" w:rsidRPr="008D5855">
              <w:rPr>
                <w:rFonts w:cs="Calibri"/>
                <w:b/>
                <w:i/>
                <w:color w:val="000000"/>
              </w:rPr>
              <w:t>iejscowość</w:t>
            </w:r>
            <w:r w:rsidRPr="008D5855">
              <w:rPr>
                <w:rFonts w:cs="Calibri"/>
                <w:b/>
                <w:i/>
                <w:color w:val="000000"/>
              </w:rPr>
              <w:t>,</w:t>
            </w:r>
            <w:r w:rsidR="00537F1D" w:rsidRPr="008D5855">
              <w:rPr>
                <w:rFonts w:cs="Calibri"/>
                <w:iCs/>
                <w:color w:val="000000"/>
                <w:vertAlign w:val="superscript"/>
              </w:rPr>
              <w:t xml:space="preserve"> </w:t>
            </w:r>
            <w:r w:rsidR="00537F1D" w:rsidRPr="008D5855">
              <w:rPr>
                <w:rFonts w:cs="Calibri"/>
                <w:b/>
                <w:i/>
                <w:color w:val="000000"/>
              </w:rPr>
              <w:t>data</w:t>
            </w:r>
          </w:p>
          <w:p w14:paraId="34D28C70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</w:p>
          <w:p w14:paraId="0C626DBF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</w:p>
          <w:p w14:paraId="3718EFAF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………………………………………………………………</w:t>
            </w:r>
          </w:p>
          <w:p w14:paraId="52AFE85C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 w:rsidRPr="008D5855">
              <w:rPr>
                <w:rFonts w:cs="Calibri"/>
                <w:b/>
                <w:i/>
                <w:color w:val="000000"/>
              </w:rPr>
              <w:t>podpis(y) osoby/osób</w:t>
            </w:r>
            <w:r w:rsidR="0029338E" w:rsidRPr="008D5855">
              <w:rPr>
                <w:rFonts w:cs="Calibri"/>
                <w:b/>
                <w:i/>
                <w:color w:val="000000"/>
              </w:rPr>
              <w:t xml:space="preserve"> upoważnionych </w:t>
            </w:r>
            <w:r w:rsidRPr="008D5855">
              <w:rPr>
                <w:rFonts w:cs="Calibri"/>
                <w:b/>
                <w:i/>
                <w:color w:val="000000"/>
              </w:rPr>
              <w:t xml:space="preserve"> do reprezentacji podmiotu/organizacji/instytucji</w:t>
            </w:r>
          </w:p>
        </w:tc>
      </w:tr>
    </w:tbl>
    <w:p w14:paraId="4D497942" w14:textId="77777777" w:rsidR="003B69C3" w:rsidRPr="008D5855" w:rsidRDefault="00B82F40" w:rsidP="00E5274B">
      <w:pPr>
        <w:pStyle w:val="Nagwek2"/>
        <w:spacing w:line="360" w:lineRule="auto"/>
        <w:rPr>
          <w:rFonts w:cs="Calibri"/>
          <w:szCs w:val="24"/>
        </w:rPr>
      </w:pPr>
      <w:r w:rsidRPr="008D5855">
        <w:rPr>
          <w:rFonts w:cs="Calibri"/>
          <w:szCs w:val="24"/>
        </w:rPr>
        <w:t xml:space="preserve">CZĘŚĆ III. </w:t>
      </w:r>
      <w:r w:rsidR="003B69C3" w:rsidRPr="008D5855">
        <w:rPr>
          <w:rFonts w:cs="Calibri"/>
          <w:szCs w:val="24"/>
        </w:rPr>
        <w:t xml:space="preserve">Zgoda na przetwarzanie danych </w:t>
      </w:r>
      <w:r w:rsidR="006710CA" w:rsidRPr="008D5855">
        <w:rPr>
          <w:rFonts w:cs="Calibri"/>
          <w:szCs w:val="24"/>
        </w:rPr>
        <w:t xml:space="preserve">(dane </w:t>
      </w:r>
      <w:r w:rsidR="002E3004" w:rsidRPr="008D5855">
        <w:rPr>
          <w:rFonts w:cs="Calibri"/>
          <w:szCs w:val="24"/>
        </w:rPr>
        <w:t>podmiotu/</w:t>
      </w:r>
      <w:r w:rsidR="003B69C3" w:rsidRPr="008D5855">
        <w:rPr>
          <w:rFonts w:cs="Calibri"/>
          <w:szCs w:val="24"/>
        </w:rPr>
        <w:t>organizacji/instytucji)</w:t>
      </w:r>
      <w:r w:rsidR="009704C9" w:rsidRPr="008D5855">
        <w:rPr>
          <w:rFonts w:cs="Calibri"/>
          <w:szCs w:val="24"/>
        </w:rPr>
        <w:t xml:space="preserve"> </w:t>
      </w:r>
    </w:p>
    <w:p w14:paraId="16BDB0F2" w14:textId="77777777" w:rsidR="005A2BD7" w:rsidRPr="008D5855" w:rsidRDefault="005A2BD7" w:rsidP="003221D0">
      <w:pPr>
        <w:tabs>
          <w:tab w:val="left" w:pos="284"/>
        </w:tabs>
        <w:suppressAutoHyphens/>
        <w:spacing w:before="120" w:after="120" w:line="360" w:lineRule="auto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Zgodnie z art. 14 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RODO) oraz w związku z realizacją projektu w ramach Regionalnego Programu Operacyjnego Województwa Dolnośląskiego 2014 – 2020 pn. „Dolnośląska Ekonomia Społeczna” informuję, że:</w:t>
      </w:r>
    </w:p>
    <w:p w14:paraId="0639F0D6" w14:textId="77777777" w:rsidR="005A2BD7" w:rsidRPr="008D5855" w:rsidRDefault="005A2BD7" w:rsidP="00E5274B">
      <w:pPr>
        <w:numPr>
          <w:ilvl w:val="0"/>
          <w:numId w:val="38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Administratorem Pani/ Pana danych jest:</w:t>
      </w:r>
    </w:p>
    <w:p w14:paraId="77D8E8B4" w14:textId="77777777" w:rsidR="005A2BD7" w:rsidRPr="008D5855" w:rsidRDefault="005A2BD7" w:rsidP="00E5274B">
      <w:pPr>
        <w:numPr>
          <w:ilvl w:val="0"/>
          <w:numId w:val="39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14:paraId="57642C9D" w14:textId="77777777" w:rsidR="005A2BD7" w:rsidRPr="008D5855" w:rsidRDefault="005A2BD7" w:rsidP="00E5274B">
      <w:pPr>
        <w:numPr>
          <w:ilvl w:val="0"/>
          <w:numId w:val="39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lastRenderedPageBreak/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39105A2D" w14:textId="77777777" w:rsidR="005A2BD7" w:rsidRPr="008D5855" w:rsidRDefault="005A2BD7" w:rsidP="00E5274B">
      <w:pPr>
        <w:numPr>
          <w:ilvl w:val="0"/>
          <w:numId w:val="38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 xml:space="preserve">Inspektor Ochrony Danych dla zbioru: </w:t>
      </w:r>
    </w:p>
    <w:p w14:paraId="436053B4" w14:textId="77777777" w:rsidR="005A2BD7" w:rsidRPr="008D5855" w:rsidRDefault="005A2BD7" w:rsidP="00E5274B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cs="Calibri"/>
          <w:lang w:eastAsia="ar-SA"/>
        </w:rPr>
      </w:pPr>
      <w:r w:rsidRPr="008D5855">
        <w:rPr>
          <w:rFonts w:cs="Calibri"/>
          <w:color w:val="000000"/>
          <w:lang w:eastAsia="ar-SA"/>
        </w:rPr>
        <w:t xml:space="preserve">Baza </w:t>
      </w:r>
      <w:r w:rsidRPr="008D5855">
        <w:rPr>
          <w:rFonts w:cs="Calibri"/>
          <w:lang w:eastAsia="ar-SA"/>
        </w:rPr>
        <w:t xml:space="preserve">danych związanych z realizowaniem zadań Instytucji Zarządzającej przez Zarząd Województwa Dolnośląskiego w ramach RPO WD 2014-2020, e-mail </w:t>
      </w:r>
      <w:hyperlink r:id="rId8" w:history="1">
        <w:r w:rsidRPr="008D5855">
          <w:rPr>
            <w:rFonts w:cs="Calibri"/>
            <w:color w:val="0000FF"/>
            <w:u w:val="single"/>
            <w:lang w:eastAsia="ar-SA"/>
          </w:rPr>
          <w:t>inspektor@umwd.pl</w:t>
        </w:r>
      </w:hyperlink>
      <w:r w:rsidRPr="008D5855">
        <w:rPr>
          <w:rFonts w:cs="Calibri"/>
          <w:lang w:eastAsia="ar-SA"/>
        </w:rPr>
        <w:t>;</w:t>
      </w:r>
    </w:p>
    <w:p w14:paraId="6177F4AF" w14:textId="77777777" w:rsidR="005A2BD7" w:rsidRPr="008D5855" w:rsidRDefault="005A2BD7" w:rsidP="00E5274B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 xml:space="preserve">Centralny system teleinformatyczny wspierający realizację programów operacyjnych, e-mail </w:t>
      </w:r>
      <w:hyperlink r:id="rId9" w:history="1">
        <w:r w:rsidRPr="008D5855">
          <w:rPr>
            <w:rFonts w:cs="Calibri"/>
            <w:color w:val="0000FF"/>
            <w:u w:val="single"/>
            <w:lang w:eastAsia="ar-SA"/>
          </w:rPr>
          <w:t>iod@miir.gov.pl</w:t>
        </w:r>
      </w:hyperlink>
      <w:r w:rsidRPr="008D5855">
        <w:rPr>
          <w:rFonts w:cs="Calibri"/>
          <w:lang w:eastAsia="ar-SA"/>
        </w:rPr>
        <w:t>;</w:t>
      </w:r>
    </w:p>
    <w:p w14:paraId="51F2C4AD" w14:textId="77777777" w:rsidR="005A2BD7" w:rsidRPr="008D5855" w:rsidRDefault="005A2BD7" w:rsidP="00E5274B">
      <w:pPr>
        <w:numPr>
          <w:ilvl w:val="0"/>
          <w:numId w:val="40"/>
        </w:numPr>
        <w:spacing w:before="120" w:after="120" w:line="360" w:lineRule="auto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>iod@dops.wroc.pl (Inspektor Ochrony Danych Osobowych – Dolnośląski Ośrodek Polityki Społecznej).</w:t>
      </w:r>
    </w:p>
    <w:p w14:paraId="696FF849" w14:textId="77777777" w:rsidR="003B3DB9" w:rsidRPr="008D5855" w:rsidRDefault="005A2BD7" w:rsidP="00E5274B">
      <w:pPr>
        <w:numPr>
          <w:ilvl w:val="0"/>
          <w:numId w:val="38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Pani/Pana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079507C0" w14:textId="77777777" w:rsidR="005A2BD7" w:rsidRPr="008D5855" w:rsidRDefault="005A2BD7" w:rsidP="00E5274B">
      <w:pPr>
        <w:numPr>
          <w:ilvl w:val="0"/>
          <w:numId w:val="38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 xml:space="preserve">Przetwarzanie Pani/Pana danych osobowych jest zgodne z prawem i spełnia warunki, o których mowa w art. 6 ust. 1 lit. b) i c) ogólnego rozporządzenia o ochronie danych RODO – dane osobowe są niezbędne dla realizacji RPO WD 2014 – 2020 na podstawie: </w:t>
      </w:r>
    </w:p>
    <w:p w14:paraId="7B57148F" w14:textId="77777777" w:rsidR="005A2BD7" w:rsidRPr="008D5855" w:rsidRDefault="005A2BD7" w:rsidP="00E5274B">
      <w:pPr>
        <w:numPr>
          <w:ilvl w:val="0"/>
          <w:numId w:val="35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6BC9A8C" w14:textId="77777777" w:rsidR="00E5274B" w:rsidRPr="008D5855" w:rsidRDefault="005A2BD7" w:rsidP="00E5274B">
      <w:pPr>
        <w:numPr>
          <w:ilvl w:val="0"/>
          <w:numId w:val="35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1C81DC94" w14:textId="77777777" w:rsidR="00E5274B" w:rsidRPr="008D5855" w:rsidRDefault="005A2BD7" w:rsidP="00E5274B">
      <w:pPr>
        <w:numPr>
          <w:ilvl w:val="0"/>
          <w:numId w:val="35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lastRenderedPageBreak/>
        <w:t>ustawy z dnia 11 lipca 2014 r. o zasadach realizacji programów w zakresie polityki spójności finansowanych w perspektywie finansowej 2014–2020,</w:t>
      </w:r>
    </w:p>
    <w:p w14:paraId="3CF7ECF0" w14:textId="77777777" w:rsidR="005A2BD7" w:rsidRPr="008D5855" w:rsidRDefault="005A2BD7" w:rsidP="00E5274B">
      <w:pPr>
        <w:numPr>
          <w:ilvl w:val="0"/>
          <w:numId w:val="35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E497E7E" w14:textId="77777777" w:rsidR="005A2BD7" w:rsidRPr="008D5855" w:rsidRDefault="005A2BD7" w:rsidP="00E5274B">
      <w:pPr>
        <w:numPr>
          <w:ilvl w:val="0"/>
          <w:numId w:val="36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ustawy z dnia 27 sierpnia 2009 r. o finansach publicznych.</w:t>
      </w:r>
    </w:p>
    <w:p w14:paraId="3486704E" w14:textId="77777777" w:rsidR="005A2BD7" w:rsidRPr="008D5855" w:rsidRDefault="005A2BD7" w:rsidP="00E5274B">
      <w:pPr>
        <w:suppressAutoHyphens/>
        <w:spacing w:before="120" w:after="120" w:line="360" w:lineRule="auto"/>
        <w:ind w:left="737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a w odniesieniu do zbioru „Centralny system teleinformatyczny wspierający realizację programów operacyjnych” na podstawie:</w:t>
      </w:r>
    </w:p>
    <w:p w14:paraId="248F3395" w14:textId="77777777" w:rsidR="005A2BD7" w:rsidRPr="008D5855" w:rsidRDefault="005A2BD7" w:rsidP="00E5274B">
      <w:pPr>
        <w:numPr>
          <w:ilvl w:val="0"/>
          <w:numId w:val="36"/>
        </w:numPr>
        <w:suppressAutoHyphens/>
        <w:spacing w:before="120" w:after="120" w:line="360" w:lineRule="auto"/>
        <w:ind w:left="1077" w:hanging="357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24BAAD67" w14:textId="77777777" w:rsidR="00E5274B" w:rsidRPr="008D5855" w:rsidRDefault="005A2BD7" w:rsidP="00E5274B">
      <w:pPr>
        <w:numPr>
          <w:ilvl w:val="0"/>
          <w:numId w:val="41"/>
        </w:numPr>
        <w:spacing w:before="120" w:after="120" w:line="360" w:lineRule="auto"/>
        <w:ind w:left="1080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>Zakres przetwarzanych danych osobowych obejmuje informacje zawarte w części I oraz II niniejszego Formularza oraz oświadczenie osoby wyznaczonej do udziału w projekcie „Dolnośląska Ekonomia Społeczna”;</w:t>
      </w:r>
    </w:p>
    <w:p w14:paraId="289B0CD4" w14:textId="77777777" w:rsidR="00E5274B" w:rsidRPr="008D5855" w:rsidRDefault="005A2BD7" w:rsidP="00E5274B">
      <w:pPr>
        <w:numPr>
          <w:ilvl w:val="0"/>
          <w:numId w:val="41"/>
        </w:numPr>
        <w:spacing w:before="120" w:after="120" w:line="360" w:lineRule="auto"/>
        <w:ind w:left="1080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>Odbiorcami Pani/ Pana danych osobowych będą: Instytucja Pośrednicząca RPO WD 2014 – 2020, Beneficjent, Partner (jeśli dotyczy) oraz podmioty, które na zlecenie beneficjenta uczestniczą w realizacji projektu. Dane osobowe mogą zostać przekazane podmiotom świadczącym usługi w związku z realizacją projektu/RPO WD 2014-2020- na zlecenie Ministra właściwego ds. rozwoju regionalnego, Instytucji Zarządzającej RPO WD 2014 – 2020, Instytucji Pośredniczącej RPO WD 2014 – 2020  lub beneficjenta m.in. w zakresie badań ewaluacyjnych, kontroli i audytu w ramach RPO WD 2014 – 2020, informacji i promocji projektu/RPO WD 2014-2020;</w:t>
      </w:r>
    </w:p>
    <w:p w14:paraId="5F47F4A2" w14:textId="77777777" w:rsidR="00E5274B" w:rsidRPr="008D5855" w:rsidRDefault="005A2BD7" w:rsidP="00E5274B">
      <w:pPr>
        <w:numPr>
          <w:ilvl w:val="0"/>
          <w:numId w:val="41"/>
        </w:numPr>
        <w:spacing w:before="120" w:after="120" w:line="360" w:lineRule="auto"/>
        <w:ind w:left="1080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 xml:space="preserve">Pani/Pana dane osobowe będą przechowywane przez okres niezbędny na potrzeby rozliczenia projektu, na potrzeby rozliczenia i zamknięcia RPO WD 2014 – 2020 oraz do czasu zakończenia archiwizowania dokumentacji; </w:t>
      </w:r>
    </w:p>
    <w:p w14:paraId="6680DFF6" w14:textId="77777777" w:rsidR="00E5274B" w:rsidRPr="008D5855" w:rsidRDefault="005A2BD7" w:rsidP="00E5274B">
      <w:pPr>
        <w:numPr>
          <w:ilvl w:val="0"/>
          <w:numId w:val="41"/>
        </w:numPr>
        <w:spacing w:before="120" w:after="120" w:line="360" w:lineRule="auto"/>
        <w:ind w:left="1080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 xml:space="preserve">Posiada Pani/Pan prawo dostępu do treści swoich danych oraz prawo ich sprostowania, ograniczenia przetwarzania, prawo wniesienia sprzeciwu. W tym przypadku nie ma </w:t>
      </w:r>
      <w:r w:rsidRPr="008D5855">
        <w:rPr>
          <w:rFonts w:cs="Calibri"/>
          <w:lang w:eastAsia="ar-SA"/>
        </w:rPr>
        <w:lastRenderedPageBreak/>
        <w:t>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791CDCE5" w14:textId="77777777" w:rsidR="00E5274B" w:rsidRPr="008D5855" w:rsidRDefault="005A2BD7" w:rsidP="00E5274B">
      <w:pPr>
        <w:numPr>
          <w:ilvl w:val="0"/>
          <w:numId w:val="41"/>
        </w:numPr>
        <w:spacing w:before="120" w:after="120" w:line="360" w:lineRule="auto"/>
        <w:ind w:left="1080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>Ma Pani/Pan prawo wniesienia skargi do Prezesa Urzędu Ochrony Danych (na adres Urzędu Ochrony Danych Osobowych, ul. Stawki 2, 00-193 Warszawa), gdy uzna Pani/Pan, iż przetwarzanie danych osobowych Pani/Pana dotyczących narusza przepisy RODO;</w:t>
      </w:r>
    </w:p>
    <w:p w14:paraId="6353390C" w14:textId="77777777" w:rsidR="00E5274B" w:rsidRPr="008D5855" w:rsidRDefault="005A2BD7" w:rsidP="00E5274B">
      <w:pPr>
        <w:numPr>
          <w:ilvl w:val="0"/>
          <w:numId w:val="41"/>
        </w:numPr>
        <w:spacing w:before="120" w:after="120" w:line="360" w:lineRule="auto"/>
        <w:ind w:left="1080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>Źródłem pochodzenia Pani/Pana danych jest formularz zgłoszeniowy oraz oświadczenia osoby wyznaczonej do udziału w projekcie „Dolnośląska Ekonomia Społeczna”;</w:t>
      </w:r>
    </w:p>
    <w:tbl>
      <w:tblPr>
        <w:tblStyle w:val="Tabela-Siatka"/>
        <w:tblW w:w="9023" w:type="dxa"/>
        <w:tblLayout w:type="fixed"/>
        <w:tblLook w:val="04A0" w:firstRow="1" w:lastRow="0" w:firstColumn="1" w:lastColumn="0" w:noHBand="0" w:noVBand="1"/>
      </w:tblPr>
      <w:tblGrid>
        <w:gridCol w:w="4239"/>
        <w:gridCol w:w="4784"/>
      </w:tblGrid>
      <w:tr w:rsidR="000B6D5D" w:rsidRPr="008D5855" w14:paraId="7F6858A2" w14:textId="77777777" w:rsidTr="003221D0">
        <w:trPr>
          <w:trHeight w:val="1612"/>
        </w:trPr>
        <w:tc>
          <w:tcPr>
            <w:tcW w:w="4239" w:type="dxa"/>
          </w:tcPr>
          <w:p w14:paraId="719DA64D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b/>
                <w:color w:val="000000"/>
              </w:rPr>
            </w:pPr>
          </w:p>
          <w:p w14:paraId="4801D10E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b/>
                <w:color w:val="000000"/>
              </w:rPr>
            </w:pPr>
          </w:p>
          <w:p w14:paraId="08BDF44F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b/>
                <w:color w:val="000000"/>
              </w:rPr>
            </w:pPr>
          </w:p>
          <w:p w14:paraId="7A523597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…………………………………………………</w:t>
            </w:r>
          </w:p>
          <w:p w14:paraId="3EDED937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b/>
                <w:i/>
                <w:color w:val="000000"/>
              </w:rPr>
            </w:pPr>
            <w:r w:rsidRPr="008D5855">
              <w:rPr>
                <w:rFonts w:cs="Calibri"/>
                <w:b/>
                <w:i/>
                <w:color w:val="000000"/>
              </w:rPr>
              <w:t>pieczęć podmiotu/organizacji/instytucji</w:t>
            </w:r>
          </w:p>
          <w:p w14:paraId="063FFA76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784" w:type="dxa"/>
          </w:tcPr>
          <w:p w14:paraId="5F782E6C" w14:textId="77777777" w:rsidR="007A22BB" w:rsidRPr="008D5855" w:rsidRDefault="007A22BB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2099CFDC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…………………………………………</w:t>
            </w:r>
          </w:p>
          <w:p w14:paraId="47C7F09B" w14:textId="53EA5F16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b/>
                <w:i/>
                <w:color w:val="000000"/>
              </w:rPr>
            </w:pPr>
            <w:r w:rsidRPr="008D5855">
              <w:rPr>
                <w:rFonts w:cs="Calibri"/>
                <w:b/>
                <w:i/>
                <w:color w:val="000000"/>
              </w:rPr>
              <w:t>miejscowość,</w:t>
            </w:r>
            <w:r w:rsidRPr="008D5855">
              <w:rPr>
                <w:rFonts w:cs="Calibri"/>
                <w:iCs/>
                <w:color w:val="000000"/>
                <w:vertAlign w:val="superscript"/>
              </w:rPr>
              <w:t>,</w:t>
            </w:r>
            <w:r w:rsidR="003221D0">
              <w:rPr>
                <w:rFonts w:cs="Calibri"/>
                <w:iCs/>
                <w:color w:val="000000"/>
                <w:vertAlign w:val="superscript"/>
              </w:rPr>
              <w:t xml:space="preserve"> </w:t>
            </w:r>
            <w:r w:rsidRPr="008D5855">
              <w:rPr>
                <w:rFonts w:cs="Calibri"/>
                <w:b/>
                <w:i/>
                <w:color w:val="000000"/>
              </w:rPr>
              <w:t>data</w:t>
            </w:r>
          </w:p>
          <w:p w14:paraId="5C66414D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b/>
                <w:color w:val="000000"/>
              </w:rPr>
            </w:pPr>
          </w:p>
          <w:p w14:paraId="59E3FC64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……………………………………………………………</w:t>
            </w:r>
          </w:p>
          <w:p w14:paraId="1A5664DE" w14:textId="4F97883C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8D5855">
              <w:rPr>
                <w:rFonts w:cs="Calibri"/>
                <w:b/>
                <w:i/>
                <w:color w:val="000000"/>
              </w:rPr>
              <w:t>podpis(y) osoby/osób upoważnionych  do reprezentacji</w:t>
            </w:r>
            <w:r w:rsidR="00D513D1" w:rsidRPr="008D5855">
              <w:rPr>
                <w:rFonts w:cs="Calibri"/>
                <w:b/>
                <w:i/>
                <w:color w:val="000000"/>
              </w:rPr>
              <w:t xml:space="preserve"> podmiotu/</w:t>
            </w:r>
            <w:r w:rsidR="00F756CC">
              <w:rPr>
                <w:rFonts w:cs="Calibri"/>
                <w:b/>
                <w:i/>
                <w:color w:val="000000"/>
              </w:rPr>
              <w:t xml:space="preserve"> </w:t>
            </w:r>
            <w:r w:rsidR="00D513D1" w:rsidRPr="008D5855">
              <w:rPr>
                <w:rFonts w:cs="Calibri"/>
                <w:b/>
                <w:i/>
                <w:color w:val="000000"/>
              </w:rPr>
              <w:t>organizacji/instytucji</w:t>
            </w:r>
            <w:r w:rsidRPr="008D5855">
              <w:rPr>
                <w:rFonts w:cs="Calibri"/>
                <w:b/>
                <w:i/>
                <w:color w:val="000000"/>
              </w:rPr>
              <w:t xml:space="preserve"> </w:t>
            </w:r>
          </w:p>
        </w:tc>
      </w:tr>
    </w:tbl>
    <w:p w14:paraId="611D43B3" w14:textId="77777777" w:rsidR="0029338E" w:rsidRPr="008D5855" w:rsidRDefault="0029338E" w:rsidP="00F756CC">
      <w:pPr>
        <w:spacing w:before="120" w:after="120" w:line="360" w:lineRule="auto"/>
        <w:ind w:left="720"/>
        <w:contextualSpacing/>
        <w:jc w:val="both"/>
        <w:rPr>
          <w:rFonts w:cs="Calibri"/>
          <w:b/>
          <w:i/>
          <w:iCs/>
          <w:color w:val="000000"/>
        </w:rPr>
      </w:pPr>
    </w:p>
    <w:sectPr w:rsidR="0029338E" w:rsidRPr="008D5855" w:rsidSect="0090612E">
      <w:headerReference w:type="default" r:id="rId10"/>
      <w:footerReference w:type="default" r:id="rId11"/>
      <w:pgSz w:w="11906" w:h="16838"/>
      <w:pgMar w:top="1985" w:right="1418" w:bottom="1418" w:left="156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A8AF" w14:textId="77777777" w:rsidR="008D5855" w:rsidRDefault="008D5855" w:rsidP="00DC5DAC">
      <w:pPr>
        <w:spacing w:after="0" w:line="240" w:lineRule="auto"/>
      </w:pPr>
      <w:r>
        <w:separator/>
      </w:r>
    </w:p>
  </w:endnote>
  <w:endnote w:type="continuationSeparator" w:id="0">
    <w:p w14:paraId="223920BA" w14:textId="77777777" w:rsidR="008D5855" w:rsidRDefault="008D5855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8164" w14:textId="3B38E935" w:rsidR="00DC5DAC" w:rsidRDefault="003221D0" w:rsidP="00DC5DAC">
    <w:pPr>
      <w:pStyle w:val="Stopka"/>
      <w:tabs>
        <w:tab w:val="left" w:pos="519"/>
        <w:tab w:val="left" w:pos="212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4B4D0" wp14:editId="49631DD8">
          <wp:simplePos x="0" y="0"/>
          <wp:positionH relativeFrom="column">
            <wp:posOffset>-718820</wp:posOffset>
          </wp:positionH>
          <wp:positionV relativeFrom="paragraph">
            <wp:posOffset>-12065</wp:posOffset>
          </wp:positionV>
          <wp:extent cx="7172325" cy="1200150"/>
          <wp:effectExtent l="0" t="0" r="0" b="0"/>
          <wp:wrapNone/>
          <wp:docPr id="4" name="Obraz 0" descr="4 logotypy w linii poziomej: Fundusze Europejskie Program Regionalny, Dolny Śląsk, Dolnośląska Ekonomia Społeczna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0" descr="4 logotypy w linii poziomej: Fundusze Europejskie Program Regionalny, Dolny Śląsk, Dolnośląska Ekonomia Społeczna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2A83A" w14:textId="063EAD29" w:rsidR="00572C1A" w:rsidRDefault="003221D0" w:rsidP="00DC5DAC">
    <w:pPr>
      <w:pStyle w:val="Stopka"/>
      <w:tabs>
        <w:tab w:val="clear" w:pos="4536"/>
        <w:tab w:val="clear" w:pos="9072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197696" wp14:editId="1D89D6F6">
          <wp:simplePos x="0" y="0"/>
          <wp:positionH relativeFrom="column">
            <wp:posOffset>3495675</wp:posOffset>
          </wp:positionH>
          <wp:positionV relativeFrom="paragraph">
            <wp:posOffset>66675</wp:posOffset>
          </wp:positionV>
          <wp:extent cx="561975" cy="790575"/>
          <wp:effectExtent l="0" t="0" r="0" b="0"/>
          <wp:wrapNone/>
          <wp:docPr id="7" name="Obraz 7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9B7">
      <w:rPr>
        <w:sz w:val="20"/>
        <w:szCs w:val="20"/>
      </w:rPr>
      <w:tab/>
    </w:r>
  </w:p>
  <w:p w14:paraId="6D3C9D2C" w14:textId="77777777"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14:paraId="49669499" w14:textId="77777777"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14:paraId="7F5F95E8" w14:textId="77777777" w:rsidR="00572C1A" w:rsidRPr="005A00DA" w:rsidRDefault="00572C1A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1106EDCE" w14:textId="77777777" w:rsidR="00DC5DAC" w:rsidRDefault="00DC5DAC" w:rsidP="00DC5DAC">
    <w:pPr>
      <w:pStyle w:val="Stopka"/>
    </w:pPr>
  </w:p>
  <w:p w14:paraId="51DDA983" w14:textId="77777777" w:rsidR="00DC5DAC" w:rsidRDefault="00DC5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05D1" w14:textId="77777777" w:rsidR="008D5855" w:rsidRDefault="008D5855" w:rsidP="00DC5DAC">
      <w:pPr>
        <w:spacing w:after="0" w:line="240" w:lineRule="auto"/>
      </w:pPr>
      <w:r>
        <w:separator/>
      </w:r>
    </w:p>
  </w:footnote>
  <w:footnote w:type="continuationSeparator" w:id="0">
    <w:p w14:paraId="704E3D55" w14:textId="77777777" w:rsidR="008D5855" w:rsidRDefault="008D5855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6864" w14:textId="0408A2B7" w:rsidR="00DC5DAC" w:rsidRDefault="003221D0" w:rsidP="00272CBB">
    <w:pPr>
      <w:tabs>
        <w:tab w:val="left" w:pos="1843"/>
        <w:tab w:val="left" w:pos="5670"/>
      </w:tabs>
      <w:spacing w:after="0" w:line="240" w:lineRule="auto"/>
      <w:ind w:left="1418" w:firstLine="425"/>
      <w:rPr>
        <w:b/>
        <w:sz w:val="28"/>
        <w:szCs w:val="28"/>
      </w:rPr>
    </w:pPr>
    <w:r w:rsidRPr="009704C9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208F4C" wp14:editId="31A0E1F1">
              <wp:simplePos x="0" y="0"/>
              <wp:positionH relativeFrom="page">
                <wp:posOffset>6845935</wp:posOffset>
              </wp:positionH>
              <wp:positionV relativeFrom="page">
                <wp:posOffset>7331075</wp:posOffset>
              </wp:positionV>
              <wp:extent cx="532765" cy="2183130"/>
              <wp:effectExtent l="0" t="0" r="254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74F55" w14:textId="77777777" w:rsidR="009704C9" w:rsidRPr="009704C9" w:rsidRDefault="009704C9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9704C9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9704C9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704C9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D513D1" w:rsidRPr="00D513D1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9704C9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208F4C" id="Rectangle 8" o:spid="_x0000_s1026" style="position:absolute;left:0;text-align:left;margin-left:539.05pt;margin-top:577.25pt;width:41.9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" o:allowincell="f" filled="f" stroked="f">
              <v:textbox style="layout-flow:vertical;mso-layout-flow-alt:bottom-to-top;mso-fit-shape-to-text:t">
                <w:txbxContent>
                  <w:p w14:paraId="10E74F55" w14:textId="77777777" w:rsidR="009704C9" w:rsidRPr="009704C9" w:rsidRDefault="009704C9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9704C9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9704C9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704C9">
                      <w:rPr>
                        <w:rFonts w:eastAsia="Times New Roman"/>
                      </w:rPr>
                      <w:fldChar w:fldCharType="separate"/>
                    </w:r>
                    <w:r w:rsidR="00D513D1" w:rsidRPr="00D513D1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9704C9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19262A28" wp14:editId="090F4E58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D00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682C084F" wp14:editId="4703CF1E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13335"/>
              <wp:wrapNone/>
              <wp:docPr id="3" name="AutoShape 2" descr="Znak graficzny- linia pionow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37E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Znak graficzny- linia pionowa" style="position:absolute;margin-left:73.4pt;margin-top:-2.25pt;width:0;height:66.4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AvABjm6gEAALA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="00DC5DAC" w:rsidRPr="00721EBC">
      <w:rPr>
        <w:b/>
        <w:sz w:val="28"/>
        <w:szCs w:val="28"/>
      </w:rPr>
      <w:t>DOLNOŚLĄSKI OŚRODEK</w:t>
    </w:r>
    <w:r w:rsidR="00272CBB">
      <w:rPr>
        <w:b/>
        <w:sz w:val="28"/>
        <w:szCs w:val="28"/>
      </w:rPr>
      <w:tab/>
    </w:r>
  </w:p>
  <w:p w14:paraId="082ABC24" w14:textId="77777777" w:rsidR="00272CBB" w:rsidRPr="00111032" w:rsidRDefault="00DC5DAC" w:rsidP="00272CBB">
    <w:pPr>
      <w:tabs>
        <w:tab w:val="left" w:pos="1843"/>
        <w:tab w:val="left" w:pos="5670"/>
      </w:tabs>
      <w:spacing w:after="0" w:line="240" w:lineRule="auto"/>
      <w:rPr>
        <w:b/>
        <w:sz w:val="16"/>
        <w:szCs w:val="16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  <w:r w:rsidR="00111032">
      <w:rPr>
        <w:b/>
        <w:sz w:val="28"/>
        <w:szCs w:val="28"/>
      </w:rPr>
      <w:tab/>
    </w:r>
  </w:p>
  <w:p w14:paraId="6A80758F" w14:textId="4FAFC2D6" w:rsidR="00DC5DAC" w:rsidRPr="00111032" w:rsidRDefault="003221D0" w:rsidP="00111032">
    <w:pPr>
      <w:tabs>
        <w:tab w:val="left" w:pos="1843"/>
        <w:tab w:val="left" w:pos="5670"/>
      </w:tabs>
      <w:spacing w:after="0" w:line="240" w:lineRule="auto"/>
      <w:rPr>
        <w:b/>
        <w:sz w:val="20"/>
        <w:szCs w:val="20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47BF59" wp14:editId="2BD38A12">
              <wp:simplePos x="0" y="0"/>
              <wp:positionH relativeFrom="column">
                <wp:posOffset>1092200</wp:posOffset>
              </wp:positionH>
              <wp:positionV relativeFrom="paragraph">
                <wp:posOffset>133350</wp:posOffset>
              </wp:positionV>
              <wp:extent cx="5087620" cy="635"/>
              <wp:effectExtent l="0" t="0" r="17780" b="18415"/>
              <wp:wrapNone/>
              <wp:docPr id="2" name="AutoShape 1" descr="Znak graficzny - 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6E9D94" id="AutoShape 1" o:spid="_x0000_s1026" type="#_x0000_t32" alt="Znak graficzny - długa linia pozioma" style="position:absolute;margin-left:86pt;margin-top:10.5pt;width:400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" strokecolor="#666" strokeweight="1pt">
              <v:shadow color="#7f7f7f" opacity=".5" offset="1pt"/>
            </v:shape>
          </w:pict>
        </mc:Fallback>
      </mc:AlternateContent>
    </w:r>
  </w:p>
  <w:p w14:paraId="5D2AEFE6" w14:textId="77777777" w:rsidR="00DC5DAC" w:rsidRDefault="00DC5DAC" w:rsidP="00111032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>DZIAŁ FUNDUSZY UNIJNYCH</w:t>
    </w:r>
  </w:p>
  <w:p w14:paraId="53423B8C" w14:textId="77777777" w:rsidR="00111032" w:rsidRPr="00111032" w:rsidRDefault="00111032" w:rsidP="00111032">
    <w:pPr>
      <w:tabs>
        <w:tab w:val="left" w:pos="1843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090A3D"/>
    <w:multiLevelType w:val="hybridMultilevel"/>
    <w:tmpl w:val="E11693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745424"/>
    <w:multiLevelType w:val="hybridMultilevel"/>
    <w:tmpl w:val="86B0A9E6"/>
    <w:lvl w:ilvl="0" w:tplc="0415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 w15:restartNumberingAfterBreak="0">
    <w:nsid w:val="074E6635"/>
    <w:multiLevelType w:val="hybridMultilevel"/>
    <w:tmpl w:val="84A04D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13C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812"/>
    <w:multiLevelType w:val="hybridMultilevel"/>
    <w:tmpl w:val="C8FE72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D1B08"/>
    <w:multiLevelType w:val="hybridMultilevel"/>
    <w:tmpl w:val="5C1C108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025E59"/>
    <w:multiLevelType w:val="hybridMultilevel"/>
    <w:tmpl w:val="000AC23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5ADE"/>
    <w:multiLevelType w:val="hybridMultilevel"/>
    <w:tmpl w:val="B420CC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6349AD"/>
    <w:multiLevelType w:val="hybridMultilevel"/>
    <w:tmpl w:val="BF86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C1E08"/>
    <w:multiLevelType w:val="hybridMultilevel"/>
    <w:tmpl w:val="4E0C7A88"/>
    <w:lvl w:ilvl="0" w:tplc="9092CE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19118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0" w15:restartNumberingAfterBreak="0">
    <w:nsid w:val="461C67C8"/>
    <w:multiLevelType w:val="hybridMultilevel"/>
    <w:tmpl w:val="77962038"/>
    <w:lvl w:ilvl="0" w:tplc="04150011">
      <w:start w:val="5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 w15:restartNumberingAfterBreak="0">
    <w:nsid w:val="47A41CD5"/>
    <w:multiLevelType w:val="hybridMultilevel"/>
    <w:tmpl w:val="7F9ADD8A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85FE6"/>
    <w:multiLevelType w:val="hybridMultilevel"/>
    <w:tmpl w:val="9FE8FD70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57BF0"/>
    <w:multiLevelType w:val="hybridMultilevel"/>
    <w:tmpl w:val="7A487A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5636B7"/>
    <w:multiLevelType w:val="hybridMultilevel"/>
    <w:tmpl w:val="81A8ACE4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225F6"/>
    <w:multiLevelType w:val="hybridMultilevel"/>
    <w:tmpl w:val="62806752"/>
    <w:lvl w:ilvl="0" w:tplc="45A68860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F9436B2"/>
    <w:multiLevelType w:val="hybridMultilevel"/>
    <w:tmpl w:val="F74A8A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2221E"/>
    <w:multiLevelType w:val="hybridMultilevel"/>
    <w:tmpl w:val="73224FF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0B16BF9"/>
    <w:multiLevelType w:val="hybridMultilevel"/>
    <w:tmpl w:val="180CDA96"/>
    <w:lvl w:ilvl="0" w:tplc="97C83D8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A7DB2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0" w15:restartNumberingAfterBreak="0">
    <w:nsid w:val="54E219C8"/>
    <w:multiLevelType w:val="hybridMultilevel"/>
    <w:tmpl w:val="AEB0271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C7B14D9"/>
    <w:multiLevelType w:val="hybridMultilevel"/>
    <w:tmpl w:val="050604D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6C8F7DE5"/>
    <w:multiLevelType w:val="hybridMultilevel"/>
    <w:tmpl w:val="DC985A40"/>
    <w:lvl w:ilvl="0" w:tplc="B89812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6DB50F89"/>
    <w:multiLevelType w:val="hybridMultilevel"/>
    <w:tmpl w:val="0ADAB564"/>
    <w:lvl w:ilvl="0" w:tplc="330E273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413A45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6A4042"/>
    <w:multiLevelType w:val="hybridMultilevel"/>
    <w:tmpl w:val="D6ECC0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40EA0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9" w15:restartNumberingAfterBreak="0">
    <w:nsid w:val="7D5B5825"/>
    <w:multiLevelType w:val="hybridMultilevel"/>
    <w:tmpl w:val="35B48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F71B0"/>
    <w:multiLevelType w:val="hybridMultilevel"/>
    <w:tmpl w:val="6CCAF6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9"/>
  </w:num>
  <w:num w:numId="7">
    <w:abstractNumId w:val="31"/>
  </w:num>
  <w:num w:numId="8">
    <w:abstractNumId w:val="37"/>
  </w:num>
  <w:num w:numId="9">
    <w:abstractNumId w:val="34"/>
  </w:num>
  <w:num w:numId="10">
    <w:abstractNumId w:val="28"/>
  </w:num>
  <w:num w:numId="11">
    <w:abstractNumId w:val="3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38"/>
  </w:num>
  <w:num w:numId="18">
    <w:abstractNumId w:val="19"/>
  </w:num>
  <w:num w:numId="19">
    <w:abstractNumId w:val="36"/>
  </w:num>
  <w:num w:numId="20">
    <w:abstractNumId w:val="10"/>
  </w:num>
  <w:num w:numId="21">
    <w:abstractNumId w:val="29"/>
  </w:num>
  <w:num w:numId="22">
    <w:abstractNumId w:val="5"/>
  </w:num>
  <w:num w:numId="23">
    <w:abstractNumId w:val="30"/>
  </w:num>
  <w:num w:numId="24">
    <w:abstractNumId w:val="7"/>
  </w:num>
  <w:num w:numId="25">
    <w:abstractNumId w:val="16"/>
  </w:num>
  <w:num w:numId="26">
    <w:abstractNumId w:val="40"/>
  </w:num>
  <w:num w:numId="27">
    <w:abstractNumId w:val="25"/>
  </w:num>
  <w:num w:numId="28">
    <w:abstractNumId w:val="6"/>
  </w:num>
  <w:num w:numId="29">
    <w:abstractNumId w:val="11"/>
  </w:num>
  <w:num w:numId="30">
    <w:abstractNumId w:val="12"/>
  </w:num>
  <w:num w:numId="31">
    <w:abstractNumId w:val="18"/>
  </w:num>
  <w:num w:numId="32">
    <w:abstractNumId w:val="15"/>
  </w:num>
  <w:num w:numId="33">
    <w:abstractNumId w:val="13"/>
  </w:num>
  <w:num w:numId="34">
    <w:abstractNumId w:val="33"/>
  </w:num>
  <w:num w:numId="35">
    <w:abstractNumId w:val="32"/>
  </w:num>
  <w:num w:numId="36">
    <w:abstractNumId w:val="27"/>
  </w:num>
  <w:num w:numId="37">
    <w:abstractNumId w:val="17"/>
  </w:num>
  <w:num w:numId="38">
    <w:abstractNumId w:val="23"/>
  </w:num>
  <w:num w:numId="39">
    <w:abstractNumId w:val="26"/>
  </w:num>
  <w:num w:numId="40">
    <w:abstractNumId w:val="1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75"/>
    <w:rsid w:val="0001637B"/>
    <w:rsid w:val="00016BD3"/>
    <w:rsid w:val="000172CD"/>
    <w:rsid w:val="000236C1"/>
    <w:rsid w:val="00042A3B"/>
    <w:rsid w:val="000522F5"/>
    <w:rsid w:val="0005507B"/>
    <w:rsid w:val="00057DFE"/>
    <w:rsid w:val="00063DF7"/>
    <w:rsid w:val="00072F6D"/>
    <w:rsid w:val="00077A11"/>
    <w:rsid w:val="00091C30"/>
    <w:rsid w:val="00096D3E"/>
    <w:rsid w:val="000B00B1"/>
    <w:rsid w:val="000B125D"/>
    <w:rsid w:val="000B6D5D"/>
    <w:rsid w:val="000C3523"/>
    <w:rsid w:val="000E7033"/>
    <w:rsid w:val="000F3EE3"/>
    <w:rsid w:val="00101098"/>
    <w:rsid w:val="001021A8"/>
    <w:rsid w:val="00111032"/>
    <w:rsid w:val="00111A68"/>
    <w:rsid w:val="0012144B"/>
    <w:rsid w:val="001437B2"/>
    <w:rsid w:val="00156018"/>
    <w:rsid w:val="001707C6"/>
    <w:rsid w:val="00174A75"/>
    <w:rsid w:val="001759FB"/>
    <w:rsid w:val="001830A7"/>
    <w:rsid w:val="0018772E"/>
    <w:rsid w:val="00195D00"/>
    <w:rsid w:val="001C5C4B"/>
    <w:rsid w:val="001D41A1"/>
    <w:rsid w:val="001E3A54"/>
    <w:rsid w:val="001E4619"/>
    <w:rsid w:val="001F7016"/>
    <w:rsid w:val="002323BA"/>
    <w:rsid w:val="00250DD5"/>
    <w:rsid w:val="00260AF2"/>
    <w:rsid w:val="002642F3"/>
    <w:rsid w:val="00272CBB"/>
    <w:rsid w:val="00283F56"/>
    <w:rsid w:val="00284926"/>
    <w:rsid w:val="00286234"/>
    <w:rsid w:val="0029338E"/>
    <w:rsid w:val="00297685"/>
    <w:rsid w:val="002A01E2"/>
    <w:rsid w:val="002A5BAF"/>
    <w:rsid w:val="002B1728"/>
    <w:rsid w:val="002B7DF6"/>
    <w:rsid w:val="002D2B00"/>
    <w:rsid w:val="002E2EB3"/>
    <w:rsid w:val="002E3004"/>
    <w:rsid w:val="002F7A53"/>
    <w:rsid w:val="00304C50"/>
    <w:rsid w:val="00310166"/>
    <w:rsid w:val="00316723"/>
    <w:rsid w:val="0032129E"/>
    <w:rsid w:val="003221D0"/>
    <w:rsid w:val="003372E5"/>
    <w:rsid w:val="00357705"/>
    <w:rsid w:val="00357F8B"/>
    <w:rsid w:val="003628D4"/>
    <w:rsid w:val="00373C50"/>
    <w:rsid w:val="003811A5"/>
    <w:rsid w:val="00383679"/>
    <w:rsid w:val="00394DD0"/>
    <w:rsid w:val="00396C93"/>
    <w:rsid w:val="003B1E67"/>
    <w:rsid w:val="003B3DB9"/>
    <w:rsid w:val="003B53D2"/>
    <w:rsid w:val="003B69C3"/>
    <w:rsid w:val="003D40EF"/>
    <w:rsid w:val="003E231C"/>
    <w:rsid w:val="003E59B7"/>
    <w:rsid w:val="003E5E19"/>
    <w:rsid w:val="004003BB"/>
    <w:rsid w:val="00415A6A"/>
    <w:rsid w:val="00423F93"/>
    <w:rsid w:val="0044468C"/>
    <w:rsid w:val="00445C72"/>
    <w:rsid w:val="0045191A"/>
    <w:rsid w:val="0045408D"/>
    <w:rsid w:val="00466B19"/>
    <w:rsid w:val="00492C1A"/>
    <w:rsid w:val="004939B0"/>
    <w:rsid w:val="00496346"/>
    <w:rsid w:val="004A57A4"/>
    <w:rsid w:val="004B31FA"/>
    <w:rsid w:val="004B7AD2"/>
    <w:rsid w:val="004C1760"/>
    <w:rsid w:val="004D18C9"/>
    <w:rsid w:val="004D21DE"/>
    <w:rsid w:val="004D309F"/>
    <w:rsid w:val="004D666C"/>
    <w:rsid w:val="004E7219"/>
    <w:rsid w:val="004E72AE"/>
    <w:rsid w:val="004F36D1"/>
    <w:rsid w:val="00503DC8"/>
    <w:rsid w:val="00504BAB"/>
    <w:rsid w:val="00510486"/>
    <w:rsid w:val="00510651"/>
    <w:rsid w:val="00513F5D"/>
    <w:rsid w:val="00523EBC"/>
    <w:rsid w:val="00524051"/>
    <w:rsid w:val="00532DBE"/>
    <w:rsid w:val="00537F1D"/>
    <w:rsid w:val="00546E5B"/>
    <w:rsid w:val="00560554"/>
    <w:rsid w:val="00572C1A"/>
    <w:rsid w:val="0057334D"/>
    <w:rsid w:val="00585AE9"/>
    <w:rsid w:val="00592EC5"/>
    <w:rsid w:val="005A00DA"/>
    <w:rsid w:val="005A2BD7"/>
    <w:rsid w:val="005B1841"/>
    <w:rsid w:val="005C3BFF"/>
    <w:rsid w:val="005C3D27"/>
    <w:rsid w:val="005C6F61"/>
    <w:rsid w:val="005D6A44"/>
    <w:rsid w:val="005F47A3"/>
    <w:rsid w:val="005F7E38"/>
    <w:rsid w:val="00604917"/>
    <w:rsid w:val="006107E8"/>
    <w:rsid w:val="006116E0"/>
    <w:rsid w:val="006238ED"/>
    <w:rsid w:val="00627747"/>
    <w:rsid w:val="006342A4"/>
    <w:rsid w:val="006469C5"/>
    <w:rsid w:val="00654ED8"/>
    <w:rsid w:val="0065598F"/>
    <w:rsid w:val="00662FC0"/>
    <w:rsid w:val="00667FEA"/>
    <w:rsid w:val="006710CA"/>
    <w:rsid w:val="0067583D"/>
    <w:rsid w:val="0068251B"/>
    <w:rsid w:val="00686B1A"/>
    <w:rsid w:val="006A6DA4"/>
    <w:rsid w:val="006B0172"/>
    <w:rsid w:val="006B307F"/>
    <w:rsid w:val="006C7E2D"/>
    <w:rsid w:val="006D1FC6"/>
    <w:rsid w:val="006E6D49"/>
    <w:rsid w:val="00701462"/>
    <w:rsid w:val="00701BA3"/>
    <w:rsid w:val="00712611"/>
    <w:rsid w:val="00722D27"/>
    <w:rsid w:val="0073083B"/>
    <w:rsid w:val="00731476"/>
    <w:rsid w:val="00732876"/>
    <w:rsid w:val="00740DD7"/>
    <w:rsid w:val="007518C4"/>
    <w:rsid w:val="00752B99"/>
    <w:rsid w:val="00753910"/>
    <w:rsid w:val="00757A4B"/>
    <w:rsid w:val="0076532C"/>
    <w:rsid w:val="00766BF4"/>
    <w:rsid w:val="00773C4E"/>
    <w:rsid w:val="007754B7"/>
    <w:rsid w:val="0078105E"/>
    <w:rsid w:val="007A22BB"/>
    <w:rsid w:val="007B40D6"/>
    <w:rsid w:val="007D0FD5"/>
    <w:rsid w:val="007D339E"/>
    <w:rsid w:val="007D4159"/>
    <w:rsid w:val="007E118A"/>
    <w:rsid w:val="00832ACB"/>
    <w:rsid w:val="00841E69"/>
    <w:rsid w:val="00842A4A"/>
    <w:rsid w:val="0084488B"/>
    <w:rsid w:val="00846CED"/>
    <w:rsid w:val="0085633E"/>
    <w:rsid w:val="0087027E"/>
    <w:rsid w:val="00871D88"/>
    <w:rsid w:val="00876D87"/>
    <w:rsid w:val="00885654"/>
    <w:rsid w:val="0088611A"/>
    <w:rsid w:val="008A464D"/>
    <w:rsid w:val="008A4713"/>
    <w:rsid w:val="008B3502"/>
    <w:rsid w:val="008B5F36"/>
    <w:rsid w:val="008C4C2F"/>
    <w:rsid w:val="008D315A"/>
    <w:rsid w:val="008D5855"/>
    <w:rsid w:val="008F22B8"/>
    <w:rsid w:val="0090612E"/>
    <w:rsid w:val="009234C3"/>
    <w:rsid w:val="00927AA0"/>
    <w:rsid w:val="00934FDD"/>
    <w:rsid w:val="00941C1A"/>
    <w:rsid w:val="00943FD7"/>
    <w:rsid w:val="00945414"/>
    <w:rsid w:val="00945944"/>
    <w:rsid w:val="0095552D"/>
    <w:rsid w:val="00964F1B"/>
    <w:rsid w:val="0096620A"/>
    <w:rsid w:val="0096674A"/>
    <w:rsid w:val="009704C9"/>
    <w:rsid w:val="00973325"/>
    <w:rsid w:val="0098380D"/>
    <w:rsid w:val="009904BD"/>
    <w:rsid w:val="00994F4A"/>
    <w:rsid w:val="00995339"/>
    <w:rsid w:val="009A30B8"/>
    <w:rsid w:val="009A7DEB"/>
    <w:rsid w:val="009C5AA0"/>
    <w:rsid w:val="009D617B"/>
    <w:rsid w:val="009E315A"/>
    <w:rsid w:val="009F412B"/>
    <w:rsid w:val="00A034E7"/>
    <w:rsid w:val="00A16803"/>
    <w:rsid w:val="00A24E3F"/>
    <w:rsid w:val="00A27AFB"/>
    <w:rsid w:val="00A4153D"/>
    <w:rsid w:val="00A5525F"/>
    <w:rsid w:val="00A55994"/>
    <w:rsid w:val="00A55B09"/>
    <w:rsid w:val="00A65C43"/>
    <w:rsid w:val="00A73BB1"/>
    <w:rsid w:val="00A85209"/>
    <w:rsid w:val="00A864CF"/>
    <w:rsid w:val="00A93756"/>
    <w:rsid w:val="00A9460E"/>
    <w:rsid w:val="00AA06E3"/>
    <w:rsid w:val="00AA0A42"/>
    <w:rsid w:val="00B07631"/>
    <w:rsid w:val="00B122B5"/>
    <w:rsid w:val="00B22747"/>
    <w:rsid w:val="00B23205"/>
    <w:rsid w:val="00B30B19"/>
    <w:rsid w:val="00B43C5D"/>
    <w:rsid w:val="00B70A25"/>
    <w:rsid w:val="00B71868"/>
    <w:rsid w:val="00B74872"/>
    <w:rsid w:val="00B80B03"/>
    <w:rsid w:val="00B82F40"/>
    <w:rsid w:val="00B8555E"/>
    <w:rsid w:val="00BA7FA3"/>
    <w:rsid w:val="00BB2DE1"/>
    <w:rsid w:val="00BC43F0"/>
    <w:rsid w:val="00BD257A"/>
    <w:rsid w:val="00BE1447"/>
    <w:rsid w:val="00BE4797"/>
    <w:rsid w:val="00BF7DD8"/>
    <w:rsid w:val="00C021F4"/>
    <w:rsid w:val="00C02A17"/>
    <w:rsid w:val="00C060B6"/>
    <w:rsid w:val="00C103BE"/>
    <w:rsid w:val="00C41B52"/>
    <w:rsid w:val="00C43108"/>
    <w:rsid w:val="00C45183"/>
    <w:rsid w:val="00C532E8"/>
    <w:rsid w:val="00C53F19"/>
    <w:rsid w:val="00C7221A"/>
    <w:rsid w:val="00C80270"/>
    <w:rsid w:val="00C86847"/>
    <w:rsid w:val="00C956A6"/>
    <w:rsid w:val="00CC2823"/>
    <w:rsid w:val="00CC35A3"/>
    <w:rsid w:val="00CD1A8F"/>
    <w:rsid w:val="00CE5D13"/>
    <w:rsid w:val="00CF2ECE"/>
    <w:rsid w:val="00D12078"/>
    <w:rsid w:val="00D16AEF"/>
    <w:rsid w:val="00D3100A"/>
    <w:rsid w:val="00D33573"/>
    <w:rsid w:val="00D34993"/>
    <w:rsid w:val="00D36D03"/>
    <w:rsid w:val="00D40E0C"/>
    <w:rsid w:val="00D42B10"/>
    <w:rsid w:val="00D430E5"/>
    <w:rsid w:val="00D465DD"/>
    <w:rsid w:val="00D50DA7"/>
    <w:rsid w:val="00D513D1"/>
    <w:rsid w:val="00D5141B"/>
    <w:rsid w:val="00D615D5"/>
    <w:rsid w:val="00D6293C"/>
    <w:rsid w:val="00D65E85"/>
    <w:rsid w:val="00D76BC2"/>
    <w:rsid w:val="00D77DD9"/>
    <w:rsid w:val="00D906C5"/>
    <w:rsid w:val="00DA14D3"/>
    <w:rsid w:val="00DB10D6"/>
    <w:rsid w:val="00DB2E63"/>
    <w:rsid w:val="00DB31AB"/>
    <w:rsid w:val="00DB3498"/>
    <w:rsid w:val="00DB5A5A"/>
    <w:rsid w:val="00DB668E"/>
    <w:rsid w:val="00DC5DAC"/>
    <w:rsid w:val="00DD1F00"/>
    <w:rsid w:val="00DD5805"/>
    <w:rsid w:val="00DE05F5"/>
    <w:rsid w:val="00DE554C"/>
    <w:rsid w:val="00E1006A"/>
    <w:rsid w:val="00E12811"/>
    <w:rsid w:val="00E2011D"/>
    <w:rsid w:val="00E4450A"/>
    <w:rsid w:val="00E45636"/>
    <w:rsid w:val="00E5274B"/>
    <w:rsid w:val="00E5594E"/>
    <w:rsid w:val="00E56D8E"/>
    <w:rsid w:val="00E642CB"/>
    <w:rsid w:val="00E66EED"/>
    <w:rsid w:val="00E77315"/>
    <w:rsid w:val="00E9172E"/>
    <w:rsid w:val="00E938ED"/>
    <w:rsid w:val="00E93A6B"/>
    <w:rsid w:val="00EA17C9"/>
    <w:rsid w:val="00EA1AAC"/>
    <w:rsid w:val="00EA3F7F"/>
    <w:rsid w:val="00EB7AE3"/>
    <w:rsid w:val="00EC7804"/>
    <w:rsid w:val="00ED2E17"/>
    <w:rsid w:val="00ED46C3"/>
    <w:rsid w:val="00ED7F2E"/>
    <w:rsid w:val="00EE4F0E"/>
    <w:rsid w:val="00EE6922"/>
    <w:rsid w:val="00EF2C50"/>
    <w:rsid w:val="00F07934"/>
    <w:rsid w:val="00F16430"/>
    <w:rsid w:val="00F20820"/>
    <w:rsid w:val="00F26F0B"/>
    <w:rsid w:val="00F304E0"/>
    <w:rsid w:val="00F33224"/>
    <w:rsid w:val="00F62ED3"/>
    <w:rsid w:val="00F73241"/>
    <w:rsid w:val="00F756CC"/>
    <w:rsid w:val="00F7665D"/>
    <w:rsid w:val="00F838A9"/>
    <w:rsid w:val="00F85CB5"/>
    <w:rsid w:val="00F92DCB"/>
    <w:rsid w:val="00FA1B87"/>
    <w:rsid w:val="00FB41BF"/>
    <w:rsid w:val="00FB73FA"/>
    <w:rsid w:val="00FC135F"/>
    <w:rsid w:val="00FC7CAF"/>
    <w:rsid w:val="00FD0267"/>
    <w:rsid w:val="00FD0F25"/>
    <w:rsid w:val="00FD3E87"/>
    <w:rsid w:val="00FD7C5C"/>
    <w:rsid w:val="00FE64FE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49A2CE4"/>
  <w15:chartTrackingRefBased/>
  <w15:docId w15:val="{D4925319-3A8D-4BFF-BC67-161689B0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3DB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DB9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69C3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B69C3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3B69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5944"/>
    <w:pPr>
      <w:ind w:left="720"/>
      <w:contextualSpacing/>
    </w:pPr>
  </w:style>
  <w:style w:type="table" w:styleId="Tabela-Siatka">
    <w:name w:val="Table Grid"/>
    <w:basedOn w:val="Standardowy"/>
    <w:uiPriority w:val="59"/>
    <w:rsid w:val="00E6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76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B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6B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B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6BC2"/>
    <w:rPr>
      <w:b/>
      <w:bCs/>
      <w:lang w:eastAsia="en-US"/>
    </w:rPr>
  </w:style>
  <w:style w:type="character" w:customStyle="1" w:styleId="Znakiprzypiswdolnych">
    <w:name w:val="Znaki przypisów dolnych"/>
    <w:rsid w:val="00310166"/>
    <w:rPr>
      <w:vertAlign w:val="superscript"/>
    </w:rPr>
  </w:style>
  <w:style w:type="character" w:customStyle="1" w:styleId="Nagwek1Znak">
    <w:name w:val="Nagłówek 1 Znak"/>
    <w:link w:val="Nagwek1"/>
    <w:uiPriority w:val="9"/>
    <w:rsid w:val="003B3DB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3B3DB9"/>
    <w:rPr>
      <w:rFonts w:eastAsia="Times New Roman" w:cs="Times New Roman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5AEB-4DC9-4F73-90D4-34138ABE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1</TotalTime>
  <Pages>5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8037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Magdalena_Macura</dc:creator>
  <cp:keywords/>
  <cp:lastModifiedBy>Anna Mokrzecka-Boguc</cp:lastModifiedBy>
  <cp:revision>3</cp:revision>
  <cp:lastPrinted>2019-07-17T09:27:00Z</cp:lastPrinted>
  <dcterms:created xsi:type="dcterms:W3CDTF">2021-04-29T09:30:00Z</dcterms:created>
  <dcterms:modified xsi:type="dcterms:W3CDTF">2021-10-15T12:47:00Z</dcterms:modified>
</cp:coreProperties>
</file>