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360" w14:textId="77777777" w:rsidR="0090612E" w:rsidRPr="00190A7A" w:rsidRDefault="00587CDE" w:rsidP="00232D95">
      <w:pPr>
        <w:pStyle w:val="Nagwek1"/>
        <w:spacing w:before="0" w:after="0" w:line="360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190A7A">
        <w:rPr>
          <w:rFonts w:ascii="Calibri" w:hAnsi="Calibri" w:cs="Calibri"/>
          <w:sz w:val="22"/>
          <w:szCs w:val="22"/>
        </w:rPr>
        <w:t xml:space="preserve">OŚWIADCZENIA OSOBY WYZNACZONEJ </w:t>
      </w:r>
      <w:r w:rsidR="0097737F" w:rsidRPr="00190A7A">
        <w:rPr>
          <w:rFonts w:ascii="Calibri" w:hAnsi="Calibri" w:cs="Calibri"/>
          <w:sz w:val="22"/>
          <w:szCs w:val="22"/>
        </w:rPr>
        <w:t>DO UDZIAŁU W PROJEKCIE                                                               „</w:t>
      </w:r>
      <w:r w:rsidR="00B365D0" w:rsidRPr="00190A7A">
        <w:rPr>
          <w:rFonts w:ascii="Calibri" w:hAnsi="Calibri" w:cs="Calibri"/>
          <w:sz w:val="22"/>
          <w:szCs w:val="22"/>
        </w:rPr>
        <w:t>DOLNOSLĄSKA EKONOMIA SPOŁECZNA</w:t>
      </w:r>
      <w:r w:rsidR="0097737F" w:rsidRPr="00190A7A">
        <w:rPr>
          <w:rFonts w:ascii="Calibri" w:hAnsi="Calibri" w:cs="Calibri"/>
          <w:sz w:val="22"/>
          <w:szCs w:val="22"/>
        </w:rPr>
        <w:t>”</w:t>
      </w:r>
      <w:r w:rsidR="003D5F24" w:rsidRPr="00190A7A">
        <w:rPr>
          <w:rFonts w:ascii="Calibri" w:hAnsi="Calibri" w:cs="Calibri"/>
          <w:sz w:val="22"/>
          <w:szCs w:val="22"/>
        </w:rPr>
        <w:t xml:space="preserve"> DO FORMULARZA ZGŁOSZENIOWEGO</w:t>
      </w:r>
    </w:p>
    <w:p w14:paraId="5332861C" w14:textId="77777777" w:rsidR="002F6FAE" w:rsidRPr="00190A7A" w:rsidRDefault="00665090" w:rsidP="00232D95">
      <w:pPr>
        <w:tabs>
          <w:tab w:val="left" w:pos="284"/>
        </w:tabs>
        <w:spacing w:after="0" w:line="360" w:lineRule="auto"/>
        <w:rPr>
          <w:rFonts w:cs="Calibri"/>
          <w:color w:val="000000"/>
        </w:rPr>
      </w:pPr>
      <w:r w:rsidRPr="00190A7A">
        <w:rPr>
          <w:rFonts w:cs="Calibri"/>
          <w:b/>
          <w:color w:val="000000"/>
        </w:rPr>
        <w:t>UWAGA:</w:t>
      </w:r>
      <w:r w:rsidRPr="00190A7A">
        <w:rPr>
          <w:rFonts w:cs="Calibri"/>
          <w:color w:val="000000"/>
        </w:rPr>
        <w:t xml:space="preserve"> oświadczenia są wypełniane/podpisywane osobno (tj. na oddzielnym oświadczeniu) przez każdą osobę wyznaczoną do udziału w Projekcie.</w:t>
      </w:r>
    </w:p>
    <w:p w14:paraId="4B2A2574" w14:textId="77777777" w:rsidR="00232D95" w:rsidRDefault="00232D95" w:rsidP="00232D95">
      <w:pPr>
        <w:pStyle w:val="Nagwek2"/>
        <w:spacing w:before="0" w:after="0"/>
        <w:rPr>
          <w:rFonts w:cs="Calibri"/>
          <w:szCs w:val="22"/>
        </w:rPr>
      </w:pPr>
    </w:p>
    <w:p w14:paraId="544FD103" w14:textId="56BA7BBF" w:rsidR="00E2011D" w:rsidRPr="00CF7915" w:rsidRDefault="00752BE4" w:rsidP="00232D95">
      <w:pPr>
        <w:pStyle w:val="Nagwek2"/>
        <w:spacing w:before="0" w:after="0"/>
        <w:rPr>
          <w:rFonts w:cs="Calibri"/>
          <w:szCs w:val="22"/>
        </w:rPr>
      </w:pPr>
      <w:r w:rsidRPr="00CF7915">
        <w:rPr>
          <w:rFonts w:cs="Calibri"/>
          <w:szCs w:val="22"/>
        </w:rPr>
        <w:t xml:space="preserve">CZĘŚĆ I. </w:t>
      </w:r>
      <w:r w:rsidR="003B69C3" w:rsidRPr="00CF7915">
        <w:rPr>
          <w:rFonts w:cs="Calibri"/>
          <w:szCs w:val="22"/>
        </w:rPr>
        <w:t xml:space="preserve">Dane </w:t>
      </w:r>
      <w:r w:rsidR="00665090" w:rsidRPr="00CF7915">
        <w:rPr>
          <w:rFonts w:cs="Calibri"/>
          <w:szCs w:val="22"/>
        </w:rPr>
        <w:t xml:space="preserve">osoby tj. </w:t>
      </w:r>
      <w:r w:rsidR="000E7033" w:rsidRPr="00CF7915">
        <w:rPr>
          <w:rFonts w:cs="Calibri"/>
          <w:szCs w:val="22"/>
        </w:rPr>
        <w:t>przedstawiciela</w:t>
      </w:r>
      <w:r w:rsidR="00665090" w:rsidRPr="00CF7915">
        <w:rPr>
          <w:rFonts w:cs="Calibri"/>
          <w:szCs w:val="22"/>
        </w:rPr>
        <w:t xml:space="preserve"> podmiotu/organizacji/</w:t>
      </w:r>
      <w:r w:rsidR="000E7033" w:rsidRPr="00CF7915">
        <w:rPr>
          <w:rFonts w:cs="Calibri"/>
          <w:szCs w:val="22"/>
        </w:rPr>
        <w:t>instytucji</w:t>
      </w:r>
      <w:r w:rsidR="003B69C3" w:rsidRPr="00CF7915">
        <w:rPr>
          <w:rFonts w:cs="Calibri"/>
          <w:szCs w:val="22"/>
        </w:rPr>
        <w:t xml:space="preserve"> </w:t>
      </w:r>
      <w:r w:rsidR="00665090" w:rsidRPr="00CF7915">
        <w:rPr>
          <w:rFonts w:cs="Calibri"/>
          <w:szCs w:val="22"/>
        </w:rPr>
        <w:t xml:space="preserve">wyznaczonej </w:t>
      </w:r>
      <w:r w:rsidR="00C45183" w:rsidRPr="00CF7915">
        <w:rPr>
          <w:rFonts w:cs="Calibri"/>
          <w:szCs w:val="22"/>
        </w:rPr>
        <w:t xml:space="preserve">do udziału </w:t>
      </w:r>
      <w:r w:rsidR="00587CDE" w:rsidRPr="00CF7915">
        <w:rPr>
          <w:rFonts w:cs="Calibri"/>
          <w:szCs w:val="22"/>
        </w:rPr>
        <w:t>w Projekcie</w:t>
      </w:r>
      <w:r w:rsidR="00E2011D" w:rsidRPr="00CF7915">
        <w:rPr>
          <w:rFonts w:cs="Calibri"/>
          <w:szCs w:val="22"/>
        </w:rPr>
        <w:t>: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3227"/>
        <w:gridCol w:w="5557"/>
      </w:tblGrid>
      <w:tr w:rsidR="003B69C3" w:rsidRPr="00190A7A" w14:paraId="0604A682" w14:textId="77777777" w:rsidTr="00232D95">
        <w:trPr>
          <w:trHeight w:val="454"/>
        </w:trPr>
        <w:tc>
          <w:tcPr>
            <w:tcW w:w="3227" w:type="dxa"/>
          </w:tcPr>
          <w:p w14:paraId="15124F10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Imię i nazwisko</w:t>
            </w:r>
          </w:p>
        </w:tc>
        <w:tc>
          <w:tcPr>
            <w:tcW w:w="5557" w:type="dxa"/>
          </w:tcPr>
          <w:p w14:paraId="7A6FCCA9" w14:textId="77777777" w:rsidR="003B69C3" w:rsidRPr="00190A7A" w:rsidRDefault="003B69C3" w:rsidP="00232D95">
            <w:pPr>
              <w:spacing w:after="0" w:line="360" w:lineRule="auto"/>
              <w:rPr>
                <w:rFonts w:cs="Calibri"/>
                <w:color w:val="000000"/>
              </w:rPr>
            </w:pPr>
          </w:p>
          <w:p w14:paraId="2E0B63E9" w14:textId="77777777" w:rsidR="00665090" w:rsidRPr="00190A7A" w:rsidRDefault="00665090" w:rsidP="00232D9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1D41A1" w:rsidRPr="00190A7A" w14:paraId="7F37937B" w14:textId="77777777" w:rsidTr="00232D95">
        <w:trPr>
          <w:trHeight w:val="454"/>
        </w:trPr>
        <w:tc>
          <w:tcPr>
            <w:tcW w:w="3227" w:type="dxa"/>
          </w:tcPr>
          <w:p w14:paraId="7B7479ED" w14:textId="77777777" w:rsidR="001D41A1" w:rsidRPr="00190A7A" w:rsidRDefault="001D41A1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Pełniona funkcja/stanowisko</w:t>
            </w:r>
          </w:p>
        </w:tc>
        <w:tc>
          <w:tcPr>
            <w:tcW w:w="5557" w:type="dxa"/>
          </w:tcPr>
          <w:p w14:paraId="3E767BD9" w14:textId="77777777" w:rsidR="001D41A1" w:rsidRPr="00190A7A" w:rsidRDefault="001D41A1" w:rsidP="00232D95">
            <w:pPr>
              <w:spacing w:after="0" w:line="360" w:lineRule="auto"/>
              <w:rPr>
                <w:rFonts w:cs="Calibri"/>
                <w:color w:val="000000"/>
              </w:rPr>
            </w:pPr>
          </w:p>
          <w:p w14:paraId="627A0C52" w14:textId="77777777" w:rsidR="00665090" w:rsidRPr="00190A7A" w:rsidRDefault="00665090" w:rsidP="00232D9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3B69C3" w:rsidRPr="00190A7A" w14:paraId="55AD6759" w14:textId="77777777" w:rsidTr="00232D95">
        <w:trPr>
          <w:trHeight w:val="454"/>
        </w:trPr>
        <w:tc>
          <w:tcPr>
            <w:tcW w:w="3227" w:type="dxa"/>
          </w:tcPr>
          <w:p w14:paraId="1221D2E4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Telefon kontaktowy</w:t>
            </w:r>
          </w:p>
        </w:tc>
        <w:tc>
          <w:tcPr>
            <w:tcW w:w="5557" w:type="dxa"/>
          </w:tcPr>
          <w:p w14:paraId="36A43C63" w14:textId="77777777" w:rsidR="003B69C3" w:rsidRPr="00190A7A" w:rsidRDefault="003B69C3" w:rsidP="00232D9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3B69C3" w:rsidRPr="00190A7A" w14:paraId="39B20F45" w14:textId="77777777" w:rsidTr="00232D95">
        <w:trPr>
          <w:trHeight w:val="454"/>
        </w:trPr>
        <w:tc>
          <w:tcPr>
            <w:tcW w:w="3227" w:type="dxa"/>
          </w:tcPr>
          <w:p w14:paraId="7862A2D0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E-mail kontaktowy</w:t>
            </w:r>
          </w:p>
        </w:tc>
        <w:tc>
          <w:tcPr>
            <w:tcW w:w="5557" w:type="dxa"/>
          </w:tcPr>
          <w:p w14:paraId="7B0CEB76" w14:textId="77777777" w:rsidR="003B69C3" w:rsidRPr="00190A7A" w:rsidRDefault="003B69C3" w:rsidP="00232D9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3B69C3" w:rsidRPr="00190A7A" w14:paraId="2586FF3D" w14:textId="77777777" w:rsidTr="00232D95">
        <w:trPr>
          <w:trHeight w:val="454"/>
        </w:trPr>
        <w:tc>
          <w:tcPr>
            <w:tcW w:w="3227" w:type="dxa"/>
            <w:vMerge w:val="restart"/>
          </w:tcPr>
          <w:p w14:paraId="7F009837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  <w:r w:rsidRPr="00190A7A">
              <w:rPr>
                <w:rFonts w:cs="Calibri"/>
                <w:b/>
                <w:color w:val="000000"/>
              </w:rPr>
              <w:t>Specjalne potrzeby wynikające z niepełnosprawności</w:t>
            </w:r>
            <w:r w:rsidRPr="00190A7A">
              <w:rPr>
                <w:rFonts w:cs="Calibri"/>
                <w:b/>
                <w:color w:val="000000"/>
              </w:rPr>
              <w:br/>
            </w:r>
            <w:r w:rsidRPr="00190A7A">
              <w:rPr>
                <w:rFonts w:cs="Calibri"/>
                <w:i/>
                <w:color w:val="000000"/>
              </w:rPr>
              <w:t>(proszę w odpowiednie miejsca wpisać jakie)</w:t>
            </w:r>
          </w:p>
        </w:tc>
        <w:tc>
          <w:tcPr>
            <w:tcW w:w="5557" w:type="dxa"/>
          </w:tcPr>
          <w:p w14:paraId="54DC6121" w14:textId="77777777" w:rsidR="003B69C3" w:rsidRPr="00190A7A" w:rsidRDefault="001D41A1" w:rsidP="00232D95">
            <w:pPr>
              <w:spacing w:after="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p</w:t>
            </w:r>
            <w:r w:rsidR="003B69C3" w:rsidRPr="00190A7A">
              <w:rPr>
                <w:rFonts w:cs="Calibri"/>
                <w:color w:val="000000"/>
              </w:rPr>
              <w:t>rzestrzeń dostosowana do niepełnosprawności ruchowych</w:t>
            </w:r>
          </w:p>
        </w:tc>
      </w:tr>
      <w:tr w:rsidR="003B69C3" w:rsidRPr="00190A7A" w14:paraId="2149EDCA" w14:textId="77777777" w:rsidTr="00232D95">
        <w:trPr>
          <w:trHeight w:val="454"/>
        </w:trPr>
        <w:tc>
          <w:tcPr>
            <w:tcW w:w="3227" w:type="dxa"/>
            <w:vMerge/>
          </w:tcPr>
          <w:p w14:paraId="46FA8F3E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5557" w:type="dxa"/>
          </w:tcPr>
          <w:p w14:paraId="15560D53" w14:textId="77777777" w:rsidR="00D50AC7" w:rsidRPr="00190A7A" w:rsidRDefault="001D41A1" w:rsidP="00232D95">
            <w:pPr>
              <w:spacing w:after="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alternatywne formy materiałów, jakie</w:t>
            </w:r>
            <w:r w:rsidR="00665090" w:rsidRPr="00190A7A">
              <w:rPr>
                <w:rFonts w:cs="Calibri"/>
                <w:color w:val="000000"/>
              </w:rPr>
              <w:t>:</w:t>
            </w:r>
          </w:p>
        </w:tc>
      </w:tr>
      <w:tr w:rsidR="003B69C3" w:rsidRPr="00190A7A" w14:paraId="08F3112F" w14:textId="77777777" w:rsidTr="00232D95">
        <w:trPr>
          <w:trHeight w:val="454"/>
        </w:trPr>
        <w:tc>
          <w:tcPr>
            <w:tcW w:w="3227" w:type="dxa"/>
            <w:vMerge/>
          </w:tcPr>
          <w:p w14:paraId="2C34208C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5557" w:type="dxa"/>
          </w:tcPr>
          <w:p w14:paraId="66D15D3E" w14:textId="77777777" w:rsidR="003B69C3" w:rsidRPr="00190A7A" w:rsidRDefault="001D41A1" w:rsidP="00232D95">
            <w:pPr>
              <w:spacing w:after="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z</w:t>
            </w:r>
            <w:r w:rsidR="003B69C3" w:rsidRPr="00190A7A">
              <w:rPr>
                <w:rFonts w:cs="Calibri"/>
                <w:color w:val="000000"/>
              </w:rPr>
              <w:t>apewnienie s</w:t>
            </w:r>
            <w:r w:rsidRPr="00190A7A">
              <w:rPr>
                <w:rFonts w:cs="Calibri"/>
                <w:color w:val="000000"/>
              </w:rPr>
              <w:t>ystemu wspomagającego słyszenie</w:t>
            </w:r>
          </w:p>
        </w:tc>
      </w:tr>
      <w:tr w:rsidR="003B69C3" w:rsidRPr="00190A7A" w14:paraId="74814769" w14:textId="77777777" w:rsidTr="00232D95">
        <w:trPr>
          <w:trHeight w:val="454"/>
        </w:trPr>
        <w:tc>
          <w:tcPr>
            <w:tcW w:w="3227" w:type="dxa"/>
            <w:vMerge/>
          </w:tcPr>
          <w:p w14:paraId="6FE6DCA3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5557" w:type="dxa"/>
          </w:tcPr>
          <w:p w14:paraId="06AB4BA2" w14:textId="77777777" w:rsidR="003B69C3" w:rsidRPr="00190A7A" w:rsidRDefault="001D41A1" w:rsidP="00232D95">
            <w:pPr>
              <w:spacing w:after="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="00577915" w:rsidRPr="00190A7A">
              <w:rPr>
                <w:rFonts w:cs="Calibri"/>
                <w:color w:val="000000"/>
              </w:rPr>
              <w:t xml:space="preserve"> </w:t>
            </w:r>
            <w:r w:rsidRPr="00190A7A">
              <w:rPr>
                <w:rFonts w:cs="Calibri"/>
                <w:color w:val="000000"/>
              </w:rPr>
              <w:t>z</w:t>
            </w:r>
            <w:r w:rsidR="003B69C3" w:rsidRPr="00190A7A">
              <w:rPr>
                <w:rFonts w:cs="Calibri"/>
                <w:color w:val="000000"/>
              </w:rPr>
              <w:t>apew</w:t>
            </w:r>
            <w:r w:rsidRPr="00190A7A">
              <w:rPr>
                <w:rFonts w:cs="Calibri"/>
                <w:color w:val="000000"/>
              </w:rPr>
              <w:t>nienie tłumacza języka migowego</w:t>
            </w:r>
          </w:p>
        </w:tc>
      </w:tr>
      <w:tr w:rsidR="003B69C3" w:rsidRPr="00190A7A" w14:paraId="2DC9A01B" w14:textId="77777777" w:rsidTr="00232D95">
        <w:trPr>
          <w:trHeight w:val="454"/>
        </w:trPr>
        <w:tc>
          <w:tcPr>
            <w:tcW w:w="3227" w:type="dxa"/>
            <w:vMerge/>
          </w:tcPr>
          <w:p w14:paraId="1E9D84E0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5557" w:type="dxa"/>
          </w:tcPr>
          <w:p w14:paraId="1BFF576D" w14:textId="77777777" w:rsidR="00665090" w:rsidRPr="00190A7A" w:rsidRDefault="001D41A1" w:rsidP="00232D95">
            <w:pPr>
              <w:spacing w:after="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="00577915" w:rsidRPr="00190A7A">
              <w:rPr>
                <w:rFonts w:cs="Calibri"/>
                <w:color w:val="000000"/>
              </w:rPr>
              <w:t xml:space="preserve"> </w:t>
            </w:r>
            <w:r w:rsidRPr="00190A7A">
              <w:rPr>
                <w:rFonts w:cs="Calibri"/>
                <w:color w:val="000000"/>
              </w:rPr>
              <w:t>specjalne wyżywienie, jakie</w:t>
            </w:r>
            <w:r w:rsidR="00665090" w:rsidRPr="00190A7A">
              <w:rPr>
                <w:rFonts w:cs="Calibri"/>
                <w:color w:val="000000"/>
              </w:rPr>
              <w:t>:</w:t>
            </w:r>
          </w:p>
        </w:tc>
      </w:tr>
      <w:tr w:rsidR="003B69C3" w:rsidRPr="00190A7A" w14:paraId="178A50A8" w14:textId="77777777" w:rsidTr="00232D95">
        <w:trPr>
          <w:trHeight w:val="454"/>
        </w:trPr>
        <w:tc>
          <w:tcPr>
            <w:tcW w:w="3227" w:type="dxa"/>
            <w:vMerge/>
          </w:tcPr>
          <w:p w14:paraId="2B0FE56E" w14:textId="77777777" w:rsidR="003B69C3" w:rsidRPr="00190A7A" w:rsidRDefault="003B69C3" w:rsidP="00232D95">
            <w:pPr>
              <w:spacing w:after="0" w:line="360" w:lineRule="auto"/>
              <w:contextualSpacing/>
              <w:rPr>
                <w:rFonts w:cs="Calibri"/>
                <w:b/>
                <w:color w:val="000000"/>
              </w:rPr>
            </w:pPr>
          </w:p>
        </w:tc>
        <w:tc>
          <w:tcPr>
            <w:tcW w:w="5557" w:type="dxa"/>
          </w:tcPr>
          <w:p w14:paraId="1BE17A97" w14:textId="77777777" w:rsidR="003B69C3" w:rsidRPr="00190A7A" w:rsidRDefault="001D41A1" w:rsidP="00232D95">
            <w:pPr>
              <w:spacing w:after="0" w:line="360" w:lineRule="auto"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sym w:font="Symbol" w:char="F080"/>
            </w:r>
            <w:r w:rsidRPr="00190A7A">
              <w:rPr>
                <w:rFonts w:cs="Calibri"/>
                <w:color w:val="000000"/>
              </w:rPr>
              <w:t xml:space="preserve"> uwagi/i</w:t>
            </w:r>
            <w:r w:rsidR="003B69C3" w:rsidRPr="00190A7A">
              <w:rPr>
                <w:rFonts w:cs="Calibri"/>
                <w:color w:val="000000"/>
              </w:rPr>
              <w:t>nne:</w:t>
            </w:r>
          </w:p>
          <w:p w14:paraId="3428AD3A" w14:textId="77777777" w:rsidR="00665090" w:rsidRPr="00190A7A" w:rsidRDefault="00665090" w:rsidP="00232D9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14:paraId="2EB9A676" w14:textId="77777777" w:rsidR="00232D95" w:rsidRDefault="00232D95" w:rsidP="00232D95">
      <w:pPr>
        <w:pStyle w:val="Nagwek2"/>
        <w:spacing w:before="0" w:after="0"/>
      </w:pPr>
    </w:p>
    <w:p w14:paraId="3044F48E" w14:textId="2AEBAF87" w:rsidR="00D50AC7" w:rsidRPr="005114D7" w:rsidRDefault="00752BE4" w:rsidP="00232D95">
      <w:pPr>
        <w:pStyle w:val="Nagwek2"/>
        <w:spacing w:before="0" w:after="0"/>
      </w:pPr>
      <w:r w:rsidRPr="005114D7">
        <w:t xml:space="preserve">CZĘŚĆ II. </w:t>
      </w:r>
      <w:r w:rsidR="00B24815" w:rsidRPr="005114D7">
        <w:t>Zgoda na przetwarzanie szczególnych kategorii danych osobowych.</w:t>
      </w:r>
    </w:p>
    <w:p w14:paraId="12EF5B66" w14:textId="77777777" w:rsidR="00232D95" w:rsidRDefault="00232D95" w:rsidP="00232D95">
      <w:pPr>
        <w:suppressAutoHyphens/>
        <w:spacing w:after="0" w:line="360" w:lineRule="auto"/>
        <w:rPr>
          <w:rFonts w:cs="Calibri"/>
          <w:iCs/>
          <w:color w:val="000000"/>
        </w:rPr>
      </w:pPr>
    </w:p>
    <w:p w14:paraId="6066B5EA" w14:textId="2333BD3C" w:rsidR="00BD501D" w:rsidRPr="00190A7A" w:rsidRDefault="00BD501D" w:rsidP="00232D95">
      <w:pPr>
        <w:suppressAutoHyphens/>
        <w:spacing w:after="0" w:line="360" w:lineRule="auto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Świadomie i dobrowolnie wyrażam zgodę na przetwarzanie moich danych osobowych w zakresie danych zawartych w Formularzu zgłoszenia oraz w niniejszym oświadczeniu wyłącznie przez:</w:t>
      </w:r>
    </w:p>
    <w:p w14:paraId="5F5DB30A" w14:textId="77777777" w:rsidR="00BD501D" w:rsidRPr="00190A7A" w:rsidRDefault="00BD501D" w:rsidP="00232D95">
      <w:pPr>
        <w:numPr>
          <w:ilvl w:val="0"/>
          <w:numId w:val="31"/>
        </w:numPr>
        <w:suppressAutoHyphens/>
        <w:spacing w:after="0" w:line="360" w:lineRule="auto"/>
        <w:ind w:left="720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Marszałka Województwa Dolnośląskiego z siedzibą we Wrocławiu 50-411, Wybrzeże J. Słowackiego 12-14, Urząd Marszałkowski Województwa Dolnośląskiego, oraz</w:t>
      </w:r>
    </w:p>
    <w:p w14:paraId="28AA6917" w14:textId="77777777" w:rsidR="00BD501D" w:rsidRPr="00190A7A" w:rsidRDefault="00BD501D" w:rsidP="00232D95">
      <w:pPr>
        <w:numPr>
          <w:ilvl w:val="0"/>
          <w:numId w:val="31"/>
        </w:numPr>
        <w:suppressAutoHyphens/>
        <w:spacing w:after="0" w:line="360" w:lineRule="auto"/>
        <w:ind w:left="720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ministra właściwego ds. rozwoju regionalnego, mającego siedzibę przy ul. Wspólnej 2/4, </w:t>
      </w:r>
      <w:r w:rsidR="00CE1D3B" w:rsidRPr="00190A7A">
        <w:rPr>
          <w:rFonts w:cs="Calibri"/>
          <w:iCs/>
          <w:color w:val="000000"/>
        </w:rPr>
        <w:t xml:space="preserve">00-926 Warszawa  </w:t>
      </w:r>
      <w:r w:rsidRPr="00190A7A">
        <w:rPr>
          <w:rFonts w:cs="Calibri"/>
          <w:iCs/>
          <w:color w:val="000000"/>
        </w:rPr>
        <w:t>w celach  realizacji projektu pn. „</w:t>
      </w:r>
      <w:r w:rsidR="00CE1D3B" w:rsidRPr="00190A7A">
        <w:rPr>
          <w:rFonts w:cs="Calibri"/>
          <w:iCs/>
          <w:color w:val="000000"/>
        </w:rPr>
        <w:t>Dolnośląska ekonomia społeczna</w:t>
      </w:r>
      <w:r w:rsidRPr="00190A7A">
        <w:rPr>
          <w:rFonts w:cs="Calibri"/>
          <w:iCs/>
          <w:color w:val="000000"/>
        </w:rPr>
        <w:t>” w szczególności potwierdzenia kwalifikowalności wydatków, udzielenia wsparcia, monitoring</w:t>
      </w:r>
      <w:r w:rsidR="00CE1D3B" w:rsidRPr="00190A7A">
        <w:rPr>
          <w:rFonts w:cs="Calibri"/>
          <w:iCs/>
          <w:color w:val="000000"/>
        </w:rPr>
        <w:t xml:space="preserve">u, ewaluacji, kontroli, audytu </w:t>
      </w:r>
      <w:r w:rsidRPr="00190A7A">
        <w:rPr>
          <w:rFonts w:cs="Calibri"/>
          <w:iCs/>
          <w:color w:val="000000"/>
        </w:rPr>
        <w:t>i sprawozdawczości oraz działań informacyjno-</w:t>
      </w:r>
      <w:r w:rsidRPr="00190A7A">
        <w:rPr>
          <w:rFonts w:cs="Calibri"/>
          <w:iCs/>
          <w:color w:val="000000"/>
        </w:rPr>
        <w:lastRenderedPageBreak/>
        <w:t>promocyjnych w ramach Regionalnego Programu Operacyjnego Województwa Dolnośląskiego 2014 –2020.</w:t>
      </w:r>
    </w:p>
    <w:p w14:paraId="2C8E64C2" w14:textId="77777777" w:rsidR="00BD501D" w:rsidRPr="00190A7A" w:rsidRDefault="00BD501D" w:rsidP="00232D95">
      <w:pPr>
        <w:suppressAutoHyphens/>
        <w:spacing w:after="0" w:line="360" w:lineRule="auto"/>
        <w:ind w:left="720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Jednoc</w:t>
      </w:r>
      <w:r w:rsidR="00577915" w:rsidRPr="00190A7A">
        <w:rPr>
          <w:rFonts w:cs="Calibri"/>
          <w:iCs/>
          <w:color w:val="000000"/>
        </w:rPr>
        <w:t>ześnie oświadczam, że zostałam/</w:t>
      </w:r>
      <w:proofErr w:type="spellStart"/>
      <w:r w:rsidR="00577915" w:rsidRPr="00190A7A">
        <w:rPr>
          <w:rFonts w:cs="Calibri"/>
          <w:iCs/>
          <w:color w:val="000000"/>
        </w:rPr>
        <w:t>łem</w:t>
      </w:r>
      <w:proofErr w:type="spellEnd"/>
      <w:r w:rsidR="00577915" w:rsidRPr="00190A7A">
        <w:rPr>
          <w:rFonts w:cs="Calibri"/>
          <w:iCs/>
          <w:color w:val="000000"/>
        </w:rPr>
        <w:t xml:space="preserve"> poinformowana/</w:t>
      </w:r>
      <w:proofErr w:type="spellStart"/>
      <w:r w:rsidRPr="00190A7A">
        <w:rPr>
          <w:rFonts w:cs="Calibri"/>
          <w:iCs/>
          <w:color w:val="000000"/>
        </w:rPr>
        <w:t>ny</w:t>
      </w:r>
      <w:proofErr w:type="spellEnd"/>
      <w:r w:rsidRPr="00190A7A">
        <w:rPr>
          <w:rFonts w:cs="Calibri"/>
          <w:iCs/>
          <w:color w:val="00000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6DBC324D" w14:textId="77777777" w:rsidR="00B24815" w:rsidRPr="00190A7A" w:rsidRDefault="00B24815" w:rsidP="00232D95">
      <w:pPr>
        <w:spacing w:after="0" w:line="360" w:lineRule="auto"/>
        <w:ind w:left="720"/>
        <w:contextualSpacing/>
        <w:rPr>
          <w:rFonts w:cs="Calibri"/>
          <w:iCs/>
          <w:color w:val="000000"/>
        </w:rPr>
      </w:pPr>
    </w:p>
    <w:tbl>
      <w:tblPr>
        <w:tblStyle w:val="Tabela-Siatka"/>
        <w:tblpPr w:leftFromText="141" w:rightFromText="141" w:vertAnchor="text" w:horzAnchor="margin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B24815" w:rsidRPr="00190A7A" w14:paraId="48944E4B" w14:textId="77777777" w:rsidTr="005114D7">
        <w:trPr>
          <w:trHeight w:val="1273"/>
        </w:trPr>
        <w:tc>
          <w:tcPr>
            <w:tcW w:w="4247" w:type="dxa"/>
          </w:tcPr>
          <w:p w14:paraId="2E0CD81B" w14:textId="77777777" w:rsidR="005114D7" w:rsidRDefault="005114D7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67E2AD48" w14:textId="2C35FBE2" w:rsidR="00B24815" w:rsidRPr="00190A7A" w:rsidRDefault="00B2481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</w:t>
            </w:r>
          </w:p>
          <w:p w14:paraId="7E1E7FFD" w14:textId="77777777" w:rsidR="00B24815" w:rsidRPr="00190A7A" w:rsidRDefault="00B24815" w:rsidP="00232D95">
            <w:pPr>
              <w:spacing w:after="0" w:line="360" w:lineRule="auto"/>
              <w:ind w:left="720"/>
              <w:contextualSpacing/>
              <w:rPr>
                <w:rFonts w:cs="Calibri"/>
                <w:b/>
                <w:i/>
                <w:iCs/>
                <w:color w:val="000000"/>
              </w:rPr>
            </w:pPr>
            <w:r w:rsidRPr="00190A7A">
              <w:rPr>
                <w:rFonts w:cs="Calibri"/>
                <w:b/>
                <w:i/>
                <w:iCs/>
                <w:color w:val="000000"/>
              </w:rPr>
              <w:t>miejscowość, data</w:t>
            </w:r>
          </w:p>
        </w:tc>
        <w:tc>
          <w:tcPr>
            <w:tcW w:w="4792" w:type="dxa"/>
          </w:tcPr>
          <w:p w14:paraId="73210F22" w14:textId="77777777" w:rsidR="002F6FAE" w:rsidRPr="00190A7A" w:rsidRDefault="002F6FAE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564E7FDD" w14:textId="77777777" w:rsidR="00B24815" w:rsidRPr="00190A7A" w:rsidRDefault="00B2481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1C8C2C83" w14:textId="77777777" w:rsidR="00B24815" w:rsidRPr="00190A7A" w:rsidRDefault="00B2481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b/>
                <w:i/>
                <w:color w:val="000000"/>
              </w:rPr>
              <w:t xml:space="preserve">podpis osoby wyznaczonej do udziału w Projekcie                                                    </w:t>
            </w:r>
          </w:p>
        </w:tc>
      </w:tr>
    </w:tbl>
    <w:p w14:paraId="7C8C6FA1" w14:textId="77777777" w:rsidR="002F6FAE" w:rsidRPr="00190A7A" w:rsidRDefault="002F6FAE" w:rsidP="00232D95">
      <w:pPr>
        <w:suppressAutoHyphens/>
        <w:spacing w:after="0" w:line="360" w:lineRule="auto"/>
        <w:ind w:left="720"/>
        <w:rPr>
          <w:rFonts w:cs="Calibri"/>
          <w:b/>
          <w:iCs/>
          <w:color w:val="000000"/>
        </w:rPr>
      </w:pPr>
    </w:p>
    <w:p w14:paraId="32A37245" w14:textId="77777777" w:rsidR="00B24815" w:rsidRPr="005114D7" w:rsidRDefault="00B24815" w:rsidP="00232D95">
      <w:pPr>
        <w:pStyle w:val="Nagwek2"/>
        <w:spacing w:before="0" w:after="0"/>
      </w:pPr>
      <w:r w:rsidRPr="005114D7">
        <w:t>CZĘŚĆ III. Obowiązek informacyjny w przypadku zbierania danych.</w:t>
      </w:r>
    </w:p>
    <w:p w14:paraId="17C25033" w14:textId="77777777" w:rsidR="00232D95" w:rsidRDefault="00232D95" w:rsidP="00232D95">
      <w:pPr>
        <w:spacing w:after="0" w:line="360" w:lineRule="auto"/>
        <w:contextualSpacing/>
        <w:rPr>
          <w:rFonts w:cs="Calibri"/>
          <w:iCs/>
          <w:color w:val="000000"/>
        </w:rPr>
      </w:pPr>
    </w:p>
    <w:p w14:paraId="4363816E" w14:textId="03921F2A" w:rsidR="00406FE7" w:rsidRPr="00190A7A" w:rsidRDefault="00406FE7" w:rsidP="00232D95">
      <w:p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Zgodnie z art. 13 Rozporządzenia </w:t>
      </w:r>
      <w:r w:rsidR="005114D7">
        <w:rPr>
          <w:rFonts w:cs="Calibri"/>
          <w:iCs/>
          <w:color w:val="000000"/>
        </w:rPr>
        <w:t>`</w:t>
      </w:r>
      <w:r w:rsidRPr="00190A7A">
        <w:rPr>
          <w:rFonts w:cs="Calibri"/>
          <w:iCs/>
          <w:color w:val="000000"/>
        </w:rPr>
        <w:t xml:space="preserve">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realizacją/przystąpieniem do projektu w ramach Regionalnego Programu Operacyjnego Województwa Dolnośląskiego 2014 – 2020 pn. „</w:t>
      </w:r>
      <w:r w:rsidR="00A127A6" w:rsidRPr="00190A7A">
        <w:rPr>
          <w:rFonts w:cs="Calibri"/>
          <w:iCs/>
          <w:color w:val="000000"/>
        </w:rPr>
        <w:t xml:space="preserve">Dolnośląska </w:t>
      </w:r>
      <w:r w:rsidR="00577915" w:rsidRPr="00190A7A">
        <w:rPr>
          <w:rFonts w:cs="Calibri"/>
          <w:iCs/>
          <w:color w:val="000000"/>
        </w:rPr>
        <w:t>E</w:t>
      </w:r>
      <w:r w:rsidR="00A127A6" w:rsidRPr="00190A7A">
        <w:rPr>
          <w:rFonts w:cs="Calibri"/>
          <w:iCs/>
          <w:color w:val="000000"/>
        </w:rPr>
        <w:t xml:space="preserve">konomia </w:t>
      </w:r>
      <w:r w:rsidR="00577915" w:rsidRPr="00190A7A">
        <w:rPr>
          <w:rFonts w:cs="Calibri"/>
          <w:iCs/>
          <w:color w:val="000000"/>
        </w:rPr>
        <w:t>S</w:t>
      </w:r>
      <w:r w:rsidR="00A127A6" w:rsidRPr="00190A7A">
        <w:rPr>
          <w:rFonts w:cs="Calibri"/>
          <w:iCs/>
          <w:color w:val="000000"/>
        </w:rPr>
        <w:t>połeczna</w:t>
      </w:r>
      <w:r w:rsidR="005609EA" w:rsidRPr="00190A7A">
        <w:rPr>
          <w:rFonts w:cs="Calibri"/>
          <w:iCs/>
          <w:color w:val="000000"/>
        </w:rPr>
        <w:t>”</w:t>
      </w:r>
      <w:r w:rsidRPr="00190A7A">
        <w:rPr>
          <w:rFonts w:cs="Calibri"/>
          <w:iCs/>
          <w:color w:val="000000"/>
        </w:rPr>
        <w:t xml:space="preserve"> przyjmuję do wiadomości, iż:</w:t>
      </w:r>
    </w:p>
    <w:p w14:paraId="5B6933EC" w14:textId="77777777" w:rsidR="00406FE7" w:rsidRPr="00190A7A" w:rsidRDefault="00406FE7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Administratorem moich danych jest:</w:t>
      </w:r>
    </w:p>
    <w:p w14:paraId="6DF9D234" w14:textId="77777777" w:rsidR="00C16149" w:rsidRPr="00190A7A" w:rsidRDefault="00406FE7" w:rsidP="00232D95">
      <w:pPr>
        <w:numPr>
          <w:ilvl w:val="0"/>
          <w:numId w:val="32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2401FD31" w14:textId="77777777" w:rsidR="00406FE7" w:rsidRPr="00190A7A" w:rsidRDefault="00406FE7" w:rsidP="00232D95">
      <w:pPr>
        <w:numPr>
          <w:ilvl w:val="0"/>
          <w:numId w:val="32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B5B14A4" w14:textId="77777777" w:rsidR="00C16149" w:rsidRPr="00190A7A" w:rsidRDefault="00406FE7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Mogę skontaktować się z Inspektorem Ochrony Danych: </w:t>
      </w:r>
    </w:p>
    <w:p w14:paraId="7033E198" w14:textId="77777777" w:rsidR="00C16149" w:rsidRPr="00190A7A" w:rsidRDefault="00406FE7" w:rsidP="00232D95">
      <w:pPr>
        <w:numPr>
          <w:ilvl w:val="0"/>
          <w:numId w:val="33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="00C16149" w:rsidRPr="00190A7A">
          <w:rPr>
            <w:rStyle w:val="Hipercze"/>
            <w:rFonts w:cs="Calibri"/>
            <w:iCs/>
          </w:rPr>
          <w:t>inspektor@umwd.pl</w:t>
        </w:r>
      </w:hyperlink>
      <w:r w:rsidRPr="00190A7A">
        <w:rPr>
          <w:rFonts w:cs="Calibri"/>
          <w:iCs/>
          <w:color w:val="000000"/>
        </w:rPr>
        <w:t>;</w:t>
      </w:r>
    </w:p>
    <w:p w14:paraId="1162748A" w14:textId="01797781" w:rsidR="00406FE7" w:rsidRPr="00190A7A" w:rsidRDefault="00406FE7" w:rsidP="00232D95">
      <w:pPr>
        <w:numPr>
          <w:ilvl w:val="0"/>
          <w:numId w:val="33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lastRenderedPageBreak/>
        <w:t xml:space="preserve">Centralny system teleinformatyczny wspierający realizację programów operacyjnych, e-mail </w:t>
      </w:r>
      <w:hyperlink r:id="rId9" w:history="1">
        <w:r w:rsidR="009D191D" w:rsidRPr="007D6F1C">
          <w:rPr>
            <w:rStyle w:val="Hipercze"/>
            <w:rFonts w:cs="Calibri"/>
            <w:iCs/>
          </w:rPr>
          <w:t>iod@miir.gov.pl</w:t>
        </w:r>
      </w:hyperlink>
      <w:r w:rsidRPr="00190A7A">
        <w:rPr>
          <w:rFonts w:cs="Calibri"/>
          <w:iCs/>
          <w:color w:val="000000"/>
        </w:rPr>
        <w:t>;</w:t>
      </w:r>
      <w:r w:rsidR="009D191D">
        <w:rPr>
          <w:rFonts w:cs="Calibri"/>
          <w:iCs/>
          <w:color w:val="000000"/>
        </w:rPr>
        <w:t xml:space="preserve"> </w:t>
      </w:r>
    </w:p>
    <w:p w14:paraId="091D9067" w14:textId="77777777" w:rsidR="00406FE7" w:rsidRPr="00190A7A" w:rsidRDefault="00406FE7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4E3970B8" w14:textId="77777777" w:rsidR="00AB1CD0" w:rsidRPr="00190A7A" w:rsidRDefault="00AB1CD0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0CA6309E" w14:textId="77777777" w:rsidR="00AB1CD0" w:rsidRPr="00190A7A" w:rsidRDefault="00AB1CD0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5EA3D4D8" w14:textId="77777777" w:rsidR="00AB1CD0" w:rsidRPr="00190A7A" w:rsidRDefault="00AB1CD0" w:rsidP="00232D95">
      <w:pPr>
        <w:numPr>
          <w:ilvl w:val="0"/>
          <w:numId w:val="36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E294C31" w14:textId="77777777" w:rsidR="002F6FAE" w:rsidRPr="00190A7A" w:rsidRDefault="00AB1CD0" w:rsidP="00232D95">
      <w:pPr>
        <w:numPr>
          <w:ilvl w:val="0"/>
          <w:numId w:val="36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215CD8F5" w14:textId="77777777" w:rsidR="002F6FAE" w:rsidRPr="00190A7A" w:rsidRDefault="00D17C56" w:rsidP="00232D95">
      <w:pPr>
        <w:numPr>
          <w:ilvl w:val="0"/>
          <w:numId w:val="36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ustawy z dnia 11 lipca 2014 r. o zasadach realizacji programów w zakresie polityki spójności finansowanych w perspektywie finansowej 2014–2020 (Dz. U. z 2017 r. poz. 1460, z późn. zm.),</w:t>
      </w:r>
    </w:p>
    <w:p w14:paraId="01FBEABA" w14:textId="77777777" w:rsidR="00AB1CD0" w:rsidRPr="00190A7A" w:rsidRDefault="00AB1CD0" w:rsidP="00232D95">
      <w:pPr>
        <w:numPr>
          <w:ilvl w:val="0"/>
          <w:numId w:val="36"/>
        </w:numPr>
        <w:spacing w:after="0" w:line="360" w:lineRule="auto"/>
        <w:ind w:left="720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rozporządzenia wykonawczego Komisji (UE) nr 1011/2014 z dnia 22 września 2014 r. ustanawiającego szczegółowe przepisy wykonawcze do rozporządzenia Parlamentu </w:t>
      </w:r>
      <w:r w:rsidRPr="00190A7A">
        <w:rPr>
          <w:rFonts w:cs="Calibri"/>
          <w:iCs/>
          <w:color w:val="000000"/>
        </w:rPr>
        <w:lastRenderedPageBreak/>
        <w:t>Europejskiego i Rady (UE) nr 1303/2013 w odniesieniu do wzorów służących do</w:t>
      </w:r>
      <w:r w:rsidR="002F6FAE" w:rsidRPr="00190A7A">
        <w:rPr>
          <w:rFonts w:cs="Calibri"/>
          <w:iCs/>
          <w:color w:val="000000"/>
        </w:rPr>
        <w:t xml:space="preserve"> </w:t>
      </w:r>
      <w:r w:rsidRPr="00190A7A">
        <w:rPr>
          <w:rFonts w:cs="Calibri"/>
          <w:iCs/>
          <w:color w:val="000000"/>
        </w:rPr>
        <w:t>przekazywania Komisji określonych informacji oraz szczegółowe przepisy dotyczące</w:t>
      </w:r>
      <w:r w:rsidR="002F6FAE" w:rsidRPr="00190A7A">
        <w:rPr>
          <w:rFonts w:cs="Calibri"/>
          <w:iCs/>
          <w:color w:val="000000"/>
        </w:rPr>
        <w:t xml:space="preserve"> </w:t>
      </w:r>
      <w:r w:rsidRPr="00190A7A">
        <w:rPr>
          <w:rFonts w:cs="Calibri"/>
          <w:iCs/>
          <w:color w:val="000000"/>
        </w:rPr>
        <w:t>wymiany informacji między beneficjentami a instytucjami zarządzającymi, certyfikującymi,</w:t>
      </w:r>
      <w:r w:rsidR="002F6FAE" w:rsidRPr="00190A7A">
        <w:rPr>
          <w:rFonts w:cs="Calibri"/>
          <w:iCs/>
          <w:color w:val="000000"/>
        </w:rPr>
        <w:t xml:space="preserve"> </w:t>
      </w:r>
      <w:r w:rsidRPr="00190A7A">
        <w:rPr>
          <w:rFonts w:cs="Calibri"/>
          <w:iCs/>
          <w:color w:val="000000"/>
        </w:rPr>
        <w:t>audytowymi</w:t>
      </w:r>
      <w:r w:rsidR="00D17C56" w:rsidRPr="00190A7A">
        <w:rPr>
          <w:rFonts w:cs="Calibri"/>
          <w:iCs/>
          <w:color w:val="000000"/>
        </w:rPr>
        <w:t xml:space="preserve"> i pośredniczącymi (Dz. Urz. UE L 286 z 30.09.2014, str. 1).</w:t>
      </w:r>
    </w:p>
    <w:p w14:paraId="38688C21" w14:textId="77777777" w:rsidR="00AB1CD0" w:rsidRPr="00190A7A" w:rsidRDefault="00D17C56" w:rsidP="00232D95">
      <w:pPr>
        <w:numPr>
          <w:ilvl w:val="0"/>
          <w:numId w:val="25"/>
        </w:numPr>
        <w:spacing w:after="0" w:line="360" w:lineRule="auto"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Odbiorcami moich danych osobowych będą: Instytucje Pośredniczące Regionalnym Programem Operacyjnym Województwa Dolnośląskiego 2014 – 2020,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1DD4AE6D" w14:textId="77777777" w:rsidR="00AB1CD0" w:rsidRPr="00190A7A" w:rsidRDefault="00AB1CD0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3344D50" w14:textId="77777777" w:rsidR="00AB1CD0" w:rsidRPr="00190A7A" w:rsidRDefault="00AB1CD0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0886B502" w14:textId="77777777" w:rsidR="00AB1CD0" w:rsidRPr="00190A7A" w:rsidRDefault="00AB1CD0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32DAB105" w14:textId="77777777" w:rsidR="00AB1CD0" w:rsidRPr="00190A7A" w:rsidRDefault="00AB1CD0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iCs/>
          <w:color w:val="00000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1848100" w14:textId="77777777" w:rsidR="007B76E8" w:rsidRPr="00190A7A" w:rsidRDefault="007B76E8" w:rsidP="00232D95">
      <w:pPr>
        <w:numPr>
          <w:ilvl w:val="0"/>
          <w:numId w:val="25"/>
        </w:numPr>
        <w:spacing w:after="0" w:line="360" w:lineRule="auto"/>
        <w:contextualSpacing/>
        <w:rPr>
          <w:rFonts w:cs="Calibri"/>
          <w:iCs/>
          <w:color w:val="000000"/>
        </w:rPr>
      </w:pPr>
      <w:r w:rsidRPr="00190A7A">
        <w:rPr>
          <w:rFonts w:cs="Calibri"/>
          <w:color w:val="000000"/>
          <w:lang w:eastAsia="ar-SA"/>
        </w:rPr>
        <w:lastRenderedPageBreak/>
        <w:t xml:space="preserve">Mogę skontaktować się z Inspektorem Ochrony Danych wysyłając wiadomość na adres poczty elektronicznej: </w:t>
      </w:r>
    </w:p>
    <w:p w14:paraId="6355AFDE" w14:textId="77777777" w:rsidR="007B76E8" w:rsidRPr="00190A7A" w:rsidRDefault="009D191D" w:rsidP="00232D95">
      <w:pPr>
        <w:numPr>
          <w:ilvl w:val="2"/>
          <w:numId w:val="16"/>
        </w:numPr>
        <w:suppressAutoHyphens/>
        <w:spacing w:after="0" w:line="360" w:lineRule="auto"/>
        <w:ind w:left="720"/>
        <w:rPr>
          <w:rFonts w:cs="Calibri"/>
          <w:iCs/>
          <w:lang w:eastAsia="ar-SA"/>
        </w:rPr>
      </w:pPr>
      <w:hyperlink r:id="rId10" w:history="1">
        <w:r w:rsidR="007B76E8" w:rsidRPr="00190A7A">
          <w:rPr>
            <w:rStyle w:val="Hipercze"/>
            <w:rFonts w:cs="Calibri"/>
            <w:color w:val="auto"/>
            <w:lang w:eastAsia="ar-SA"/>
          </w:rPr>
          <w:t>inspektor@umwd.pl</w:t>
        </w:r>
      </w:hyperlink>
      <w:r w:rsidR="007B76E8" w:rsidRPr="00190A7A">
        <w:rPr>
          <w:rFonts w:cs="Calibri"/>
          <w:color w:val="000000"/>
          <w:lang w:eastAsia="ar-SA"/>
        </w:rPr>
        <w:t xml:space="preserve"> (Inspektor Ochrony Danych Osobowych – Marszałek Województwa Dolnośląskiego)</w:t>
      </w:r>
    </w:p>
    <w:p w14:paraId="6948D3CD" w14:textId="77777777" w:rsidR="007B76E8" w:rsidRPr="00190A7A" w:rsidRDefault="009D191D" w:rsidP="00232D95">
      <w:pPr>
        <w:numPr>
          <w:ilvl w:val="2"/>
          <w:numId w:val="16"/>
        </w:numPr>
        <w:suppressAutoHyphens/>
        <w:spacing w:after="0" w:line="360" w:lineRule="auto"/>
        <w:ind w:left="720"/>
        <w:rPr>
          <w:rFonts w:cs="Calibri"/>
          <w:color w:val="000000"/>
          <w:lang w:eastAsia="ar-SA"/>
        </w:rPr>
      </w:pPr>
      <w:hyperlink r:id="rId11" w:history="1">
        <w:r w:rsidR="007B76E8" w:rsidRPr="00190A7A">
          <w:rPr>
            <w:rFonts w:cs="Calibri"/>
            <w:u w:val="single"/>
            <w:lang w:eastAsia="ar-SA"/>
          </w:rPr>
          <w:t>iod@miir.gov.pl</w:t>
        </w:r>
      </w:hyperlink>
      <w:r w:rsidR="007B76E8" w:rsidRPr="00190A7A">
        <w:rPr>
          <w:rFonts w:cs="Calibri"/>
          <w:color w:val="000000"/>
          <w:lang w:eastAsia="ar-SA"/>
        </w:rPr>
        <w:t xml:space="preserve"> (Inspektor Ochrony Danych Osobowych –Ministerstwo Infrastruktury i Rozwoju)</w:t>
      </w:r>
    </w:p>
    <w:p w14:paraId="29F25EDA" w14:textId="77777777" w:rsidR="0097737F" w:rsidRPr="00190A7A" w:rsidRDefault="001A08B5" w:rsidP="00232D95">
      <w:pPr>
        <w:numPr>
          <w:ilvl w:val="2"/>
          <w:numId w:val="16"/>
        </w:numPr>
        <w:spacing w:after="0" w:line="360" w:lineRule="auto"/>
        <w:ind w:left="720"/>
        <w:rPr>
          <w:rFonts w:cs="Calibri"/>
        </w:rPr>
      </w:pPr>
      <w:r w:rsidRPr="00190A7A">
        <w:rPr>
          <w:rFonts w:cs="Calibri"/>
        </w:rPr>
        <w:t xml:space="preserve"> iod@dops.wroc.pl (Inspektor Ochrony Danych Osobowych – Dolnośląski Ośrodek Polityki Społecznej).</w:t>
      </w:r>
    </w:p>
    <w:tbl>
      <w:tblPr>
        <w:tblStyle w:val="Tabela-Siatka"/>
        <w:tblpPr w:leftFromText="141" w:rightFromText="141" w:vertAnchor="text" w:horzAnchor="margin" w:tblpX="-176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97737F" w:rsidRPr="00190A7A" w14:paraId="7937AE70" w14:textId="77777777" w:rsidTr="005114D7">
        <w:trPr>
          <w:trHeight w:val="1273"/>
        </w:trPr>
        <w:tc>
          <w:tcPr>
            <w:tcW w:w="4247" w:type="dxa"/>
          </w:tcPr>
          <w:p w14:paraId="0A4C2383" w14:textId="148B6203" w:rsidR="005114D7" w:rsidRDefault="005114D7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423BCA62" w14:textId="77777777" w:rsidR="00232D95" w:rsidRDefault="00232D9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522DA2F1" w14:textId="1082F05F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</w:t>
            </w:r>
          </w:p>
          <w:p w14:paraId="3BD0D7E9" w14:textId="77777777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b/>
                <w:i/>
                <w:iCs/>
                <w:color w:val="000000"/>
              </w:rPr>
            </w:pPr>
            <w:r w:rsidRPr="00190A7A">
              <w:rPr>
                <w:rFonts w:cs="Calibri"/>
                <w:b/>
                <w:i/>
                <w:iCs/>
                <w:color w:val="000000"/>
              </w:rPr>
              <w:t>miejscowość, data</w:t>
            </w:r>
          </w:p>
        </w:tc>
        <w:tc>
          <w:tcPr>
            <w:tcW w:w="4792" w:type="dxa"/>
          </w:tcPr>
          <w:p w14:paraId="55F7CFBF" w14:textId="0ACFDB69" w:rsidR="007C6C45" w:rsidRDefault="007C6C4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6320FB66" w14:textId="77777777" w:rsidR="00232D95" w:rsidRPr="00190A7A" w:rsidRDefault="00232D9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1EE9C4E1" w14:textId="77777777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0932B433" w14:textId="77777777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b/>
                <w:i/>
                <w:color w:val="000000"/>
              </w:rPr>
              <w:t xml:space="preserve">podpis osoby wyznaczonej do udziału w Projekcie                                                    </w:t>
            </w:r>
          </w:p>
        </w:tc>
      </w:tr>
    </w:tbl>
    <w:p w14:paraId="682BFB71" w14:textId="77777777" w:rsidR="00F77ADF" w:rsidRPr="00190A7A" w:rsidRDefault="00F77ADF" w:rsidP="00232D95">
      <w:pPr>
        <w:tabs>
          <w:tab w:val="left" w:pos="2340"/>
        </w:tabs>
        <w:spacing w:after="0" w:line="360" w:lineRule="auto"/>
        <w:ind w:left="720"/>
        <w:rPr>
          <w:rFonts w:cs="Calibri"/>
          <w:b/>
          <w:iCs/>
          <w:color w:val="000000"/>
        </w:rPr>
      </w:pPr>
    </w:p>
    <w:p w14:paraId="7A5A0885" w14:textId="77777777" w:rsidR="000C3523" w:rsidRPr="005114D7" w:rsidRDefault="00374A8A" w:rsidP="00232D95">
      <w:pPr>
        <w:pStyle w:val="Nagwek2"/>
        <w:spacing w:before="0" w:after="0"/>
      </w:pPr>
      <w:r w:rsidRPr="005114D7">
        <w:t>CZĘŚĆ</w:t>
      </w:r>
      <w:r w:rsidR="00AB1CD0" w:rsidRPr="005114D7">
        <w:t xml:space="preserve"> IV</w:t>
      </w:r>
      <w:r w:rsidR="0097737F" w:rsidRPr="005114D7">
        <w:t xml:space="preserve">. </w:t>
      </w:r>
      <w:r w:rsidR="000C3523" w:rsidRPr="005114D7">
        <w:t>Zgoda na przetwarzanie i upowszechnienie wizerunku</w:t>
      </w:r>
    </w:p>
    <w:p w14:paraId="337F43A0" w14:textId="77777777" w:rsidR="00DE62D3" w:rsidRDefault="00DE62D3" w:rsidP="00232D95">
      <w:pPr>
        <w:spacing w:after="0" w:line="360" w:lineRule="auto"/>
        <w:rPr>
          <w:rFonts w:cs="Calibri"/>
          <w:color w:val="000000"/>
        </w:rPr>
      </w:pPr>
    </w:p>
    <w:p w14:paraId="6B05DACA" w14:textId="03A38703" w:rsidR="000C3523" w:rsidRPr="00190A7A" w:rsidRDefault="000C3523" w:rsidP="00232D95">
      <w:pPr>
        <w:spacing w:after="0" w:line="360" w:lineRule="auto"/>
        <w:rPr>
          <w:rFonts w:cs="Calibri"/>
          <w:color w:val="000000"/>
        </w:rPr>
      </w:pPr>
      <w:r w:rsidRPr="00190A7A">
        <w:rPr>
          <w:rFonts w:cs="Calibri"/>
          <w:color w:val="000000"/>
        </w:rPr>
        <w:t xml:space="preserve">Wyrażam zgodę na przetwarzanie i upowszechnianie mojego wizerunku w materiałach powstałych </w:t>
      </w:r>
      <w:r w:rsidR="00503DC8" w:rsidRPr="00190A7A">
        <w:rPr>
          <w:rFonts w:cs="Calibri"/>
          <w:color w:val="000000"/>
        </w:rPr>
        <w:br/>
      </w:r>
      <w:r w:rsidRPr="00190A7A">
        <w:rPr>
          <w:rFonts w:cs="Calibri"/>
          <w:color w:val="000000"/>
        </w:rPr>
        <w:t xml:space="preserve">w ramach Projektu,  udzielam nieodwołalnego i nieodpłatnego prawa </w:t>
      </w:r>
      <w:r w:rsidR="0099397E" w:rsidRPr="00190A7A">
        <w:rPr>
          <w:rFonts w:cs="Calibri"/>
          <w:color w:val="000000"/>
        </w:rPr>
        <w:t>b</w:t>
      </w:r>
      <w:r w:rsidR="00D76BC2" w:rsidRPr="00190A7A">
        <w:rPr>
          <w:rFonts w:cs="Calibri"/>
          <w:color w:val="000000"/>
        </w:rPr>
        <w:t xml:space="preserve">eneficjentowi Projektu, </w:t>
      </w:r>
      <w:r w:rsidR="009E315A" w:rsidRPr="00190A7A">
        <w:rPr>
          <w:rFonts w:cs="Calibri"/>
          <w:color w:val="000000"/>
        </w:rPr>
        <w:t>Realizatorowi,</w:t>
      </w:r>
      <w:r w:rsidR="005114D7">
        <w:rPr>
          <w:rFonts w:cs="Calibri"/>
          <w:color w:val="000000"/>
        </w:rPr>
        <w:t xml:space="preserve"> </w:t>
      </w:r>
      <w:r w:rsidRPr="00190A7A">
        <w:rPr>
          <w:rFonts w:cs="Calibri"/>
          <w:color w:val="000000"/>
        </w:rPr>
        <w:t xml:space="preserve">a także Instytucjom Pośredniczącym i Zarządzającym RPO WD 2014-2020 do wielokrotnego wykorzystywania zdjęć z moim wizerunkiem bez konieczności każdorazowego ich zatwierdzania. Zgoda obejmuje wykorzystanie, utrwalanie, obróbkę i powielanie wykonanych zdjęć, za pośrednictwem dowolnego medium wyłącznie w celu zgodnym z prowadzoną przez Realizatora działalnością. </w:t>
      </w:r>
    </w:p>
    <w:p w14:paraId="5AA7569E" w14:textId="77777777" w:rsidR="002E0E0D" w:rsidRPr="00190A7A" w:rsidRDefault="000C3523" w:rsidP="00232D95">
      <w:pPr>
        <w:spacing w:after="0" w:line="360" w:lineRule="auto"/>
        <w:rPr>
          <w:rFonts w:cs="Calibri"/>
          <w:iCs/>
          <w:color w:val="000000"/>
        </w:rPr>
      </w:pPr>
      <w:r w:rsidRPr="00190A7A">
        <w:rPr>
          <w:rFonts w:cs="Calibri"/>
          <w:color w:val="000000"/>
        </w:rPr>
        <w:t xml:space="preserve">Wyrażam także zgodę na przekazywanie zdjęć z moim wizerunkiem </w:t>
      </w:r>
      <w:r w:rsidRPr="00190A7A">
        <w:rPr>
          <w:rFonts w:cs="Calibri"/>
          <w:iCs/>
          <w:color w:val="000000"/>
        </w:rPr>
        <w:t>innym podmiotom (jeśli zachodzi taka potrzeba) w związku z p</w:t>
      </w:r>
      <w:r w:rsidR="009E315A" w:rsidRPr="00190A7A">
        <w:rPr>
          <w:rFonts w:cs="Calibri"/>
          <w:iCs/>
          <w:color w:val="000000"/>
        </w:rPr>
        <w:t xml:space="preserve">rawidłową realizacją Projektu. </w:t>
      </w:r>
    </w:p>
    <w:p w14:paraId="60B2C024" w14:textId="77777777" w:rsidR="0097737F" w:rsidRPr="00190A7A" w:rsidRDefault="0097737F" w:rsidP="00232D95">
      <w:pPr>
        <w:spacing w:after="0" w:line="360" w:lineRule="auto"/>
        <w:ind w:left="720"/>
        <w:contextualSpacing/>
        <w:rPr>
          <w:rFonts w:cs="Calibri"/>
          <w:iCs/>
          <w:color w:val="000000"/>
        </w:rPr>
      </w:pPr>
    </w:p>
    <w:tbl>
      <w:tblPr>
        <w:tblStyle w:val="Tabela-Siatka"/>
        <w:tblpPr w:leftFromText="141" w:rightFromText="141" w:vertAnchor="text" w:horzAnchor="margin" w:tblpY="27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97737F" w:rsidRPr="00190A7A" w14:paraId="7D0194E9" w14:textId="77777777" w:rsidTr="005114D7">
        <w:trPr>
          <w:trHeight w:val="1273"/>
        </w:trPr>
        <w:tc>
          <w:tcPr>
            <w:tcW w:w="4247" w:type="dxa"/>
          </w:tcPr>
          <w:p w14:paraId="446400C8" w14:textId="4FF9F3FC" w:rsidR="005114D7" w:rsidRDefault="005114D7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4311FAA4" w14:textId="77777777" w:rsidR="00232D95" w:rsidRDefault="00232D9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44820FA0" w14:textId="7B609C95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</w:t>
            </w:r>
          </w:p>
          <w:p w14:paraId="4C9E5234" w14:textId="77777777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b/>
                <w:i/>
                <w:iCs/>
                <w:color w:val="000000"/>
              </w:rPr>
            </w:pPr>
            <w:r w:rsidRPr="00190A7A">
              <w:rPr>
                <w:rFonts w:cs="Calibri"/>
                <w:b/>
                <w:i/>
                <w:iCs/>
                <w:color w:val="000000"/>
              </w:rPr>
              <w:t>miejscowość, data</w:t>
            </w:r>
          </w:p>
        </w:tc>
        <w:tc>
          <w:tcPr>
            <w:tcW w:w="4792" w:type="dxa"/>
          </w:tcPr>
          <w:p w14:paraId="5AABEBD3" w14:textId="03595100" w:rsidR="005114D7" w:rsidRDefault="005114D7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1485116B" w14:textId="77777777" w:rsidR="00232D95" w:rsidRDefault="00232D95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70C47000" w14:textId="4B7ECDD9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3B09AB68" w14:textId="77777777" w:rsidR="0097737F" w:rsidRPr="00190A7A" w:rsidRDefault="0097737F" w:rsidP="00232D95">
            <w:pPr>
              <w:spacing w:after="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190A7A">
              <w:rPr>
                <w:rFonts w:cs="Calibri"/>
                <w:b/>
                <w:i/>
                <w:color w:val="000000"/>
              </w:rPr>
              <w:t xml:space="preserve">podpis osoby wyznaczonej do udziału w Projekcie                                                    </w:t>
            </w:r>
          </w:p>
        </w:tc>
      </w:tr>
    </w:tbl>
    <w:p w14:paraId="14BE4D7B" w14:textId="77777777" w:rsidR="00BC4B63" w:rsidRPr="00190A7A" w:rsidRDefault="00BC4B63" w:rsidP="00EB5CB7">
      <w:pPr>
        <w:spacing w:after="0" w:line="360" w:lineRule="auto"/>
        <w:rPr>
          <w:rFonts w:cs="Calibri"/>
          <w:iCs/>
          <w:color w:val="000000"/>
        </w:rPr>
      </w:pPr>
    </w:p>
    <w:sectPr w:rsidR="00BC4B63" w:rsidRPr="00190A7A" w:rsidSect="0090612E">
      <w:headerReference w:type="default" r:id="rId12"/>
      <w:footerReference w:type="default" r:id="rId13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5C0" w14:textId="77777777" w:rsidR="00190A7A" w:rsidRDefault="00190A7A" w:rsidP="00DC5DAC">
      <w:pPr>
        <w:spacing w:after="0" w:line="240" w:lineRule="auto"/>
      </w:pPr>
      <w:r>
        <w:separator/>
      </w:r>
    </w:p>
  </w:endnote>
  <w:endnote w:type="continuationSeparator" w:id="0">
    <w:p w14:paraId="01A2B72B" w14:textId="77777777" w:rsidR="00190A7A" w:rsidRDefault="00190A7A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EA64" w14:textId="502EAAEA" w:rsidR="00DC5DAC" w:rsidRDefault="005114D7" w:rsidP="00DC5DAC">
    <w:pPr>
      <w:pStyle w:val="Stopka"/>
      <w:tabs>
        <w:tab w:val="left" w:pos="519"/>
        <w:tab w:val="left" w:pos="21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9AC8B" wp14:editId="6FCC8E14">
          <wp:simplePos x="0" y="0"/>
          <wp:positionH relativeFrom="column">
            <wp:posOffset>-718820</wp:posOffset>
          </wp:positionH>
          <wp:positionV relativeFrom="paragraph">
            <wp:posOffset>-12065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6F396" w14:textId="7D5F5FB2" w:rsidR="00572C1A" w:rsidRDefault="005114D7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3D2AB6" wp14:editId="3B44D100">
          <wp:simplePos x="0" y="0"/>
          <wp:positionH relativeFrom="column">
            <wp:posOffset>3495675</wp:posOffset>
          </wp:positionH>
          <wp:positionV relativeFrom="paragraph">
            <wp:posOffset>66675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9B7">
      <w:rPr>
        <w:sz w:val="20"/>
        <w:szCs w:val="20"/>
      </w:rPr>
      <w:tab/>
    </w:r>
  </w:p>
  <w:p w14:paraId="2C5BCBF6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58AC699E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695CB6A6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24D7FFDC" w14:textId="77777777" w:rsidR="00DC5DAC" w:rsidRDefault="00DC5DAC" w:rsidP="00DC5DAC">
    <w:pPr>
      <w:pStyle w:val="Stopka"/>
    </w:pPr>
  </w:p>
  <w:p w14:paraId="0D7F5093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3648" w14:textId="77777777" w:rsidR="00190A7A" w:rsidRDefault="00190A7A" w:rsidP="00DC5DAC">
      <w:pPr>
        <w:spacing w:after="0" w:line="240" w:lineRule="auto"/>
      </w:pPr>
      <w:r>
        <w:separator/>
      </w:r>
    </w:p>
  </w:footnote>
  <w:footnote w:type="continuationSeparator" w:id="0">
    <w:p w14:paraId="6186E17C" w14:textId="77777777" w:rsidR="00190A7A" w:rsidRDefault="00190A7A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43E5" w14:textId="673347C9" w:rsidR="00DC5DAC" w:rsidRDefault="005114D7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r w:rsidRPr="008E21C2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A08979" wp14:editId="0390DB22">
              <wp:simplePos x="0" y="0"/>
              <wp:positionH relativeFrom="page">
                <wp:posOffset>6845935</wp:posOffset>
              </wp:positionH>
              <wp:positionV relativeFrom="page">
                <wp:posOffset>7331075</wp:posOffset>
              </wp:positionV>
              <wp:extent cx="532765" cy="2183130"/>
              <wp:effectExtent l="0" t="0" r="254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C5644" w14:textId="77777777" w:rsidR="008E21C2" w:rsidRPr="008E21C2" w:rsidRDefault="008E21C2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8E21C2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8E21C2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E21C2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F77ADF" w:rsidRPr="00F77ADF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8E21C2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08979" id="Rectangle 8" o:spid="_x0000_s1026" style="position:absolute;left:0;text-align:left;margin-left:539.05pt;margin-top:577.2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4C9C5644" w14:textId="77777777" w:rsidR="008E21C2" w:rsidRPr="008E21C2" w:rsidRDefault="008E21C2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8E21C2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8E21C2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E21C2">
                      <w:rPr>
                        <w:rFonts w:eastAsia="Times New Roman"/>
                      </w:rPr>
                      <w:fldChar w:fldCharType="separate"/>
                    </w:r>
                    <w:r w:rsidR="00F77ADF" w:rsidRPr="00F77ADF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8E21C2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DC6BFAC" wp14:editId="7FE34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CB405B9" wp14:editId="084E6CBD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C1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20578927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5935524A" w14:textId="42CE1516" w:rsidR="00DC5DAC" w:rsidRPr="00111032" w:rsidRDefault="005114D7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4C54AF" wp14:editId="0F292A85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E650F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6DA2D8C4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1B62C906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F5AD3"/>
    <w:multiLevelType w:val="hybridMultilevel"/>
    <w:tmpl w:val="1C7C44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A17EB"/>
    <w:multiLevelType w:val="hybridMultilevel"/>
    <w:tmpl w:val="7402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780C"/>
    <w:multiLevelType w:val="hybridMultilevel"/>
    <w:tmpl w:val="6450A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86E7C"/>
    <w:multiLevelType w:val="hybridMultilevel"/>
    <w:tmpl w:val="46E08BF4"/>
    <w:lvl w:ilvl="0" w:tplc="272C19C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6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C251B"/>
    <w:multiLevelType w:val="hybridMultilevel"/>
    <w:tmpl w:val="8FB6AAA0"/>
    <w:lvl w:ilvl="0" w:tplc="2194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51FC0A31"/>
    <w:multiLevelType w:val="hybridMultilevel"/>
    <w:tmpl w:val="AAEEDE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8559E7"/>
    <w:multiLevelType w:val="hybridMultilevel"/>
    <w:tmpl w:val="58B46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F3242CF"/>
    <w:multiLevelType w:val="hybridMultilevel"/>
    <w:tmpl w:val="FFC48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E7AF2"/>
    <w:multiLevelType w:val="hybridMultilevel"/>
    <w:tmpl w:val="B75A738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8BD61A0"/>
    <w:multiLevelType w:val="hybridMultilevel"/>
    <w:tmpl w:val="F6DCF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1183D"/>
    <w:multiLevelType w:val="hybridMultilevel"/>
    <w:tmpl w:val="3B44E906"/>
    <w:lvl w:ilvl="0" w:tplc="C24A29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095794"/>
    <w:multiLevelType w:val="hybridMultilevel"/>
    <w:tmpl w:val="2EE0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E5111"/>
    <w:multiLevelType w:val="hybridMultilevel"/>
    <w:tmpl w:val="9932A15A"/>
    <w:lvl w:ilvl="0" w:tplc="2AF43EC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6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8"/>
  </w:num>
  <w:num w:numId="7">
    <w:abstractNumId w:val="24"/>
  </w:num>
  <w:num w:numId="8">
    <w:abstractNumId w:val="34"/>
  </w:num>
  <w:num w:numId="9">
    <w:abstractNumId w:val="28"/>
  </w:num>
  <w:num w:numId="10">
    <w:abstractNumId w:val="20"/>
  </w:num>
  <w:num w:numId="11">
    <w:abstractNumId w:val="3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35"/>
  </w:num>
  <w:num w:numId="18">
    <w:abstractNumId w:val="15"/>
  </w:num>
  <w:num w:numId="19">
    <w:abstractNumId w:val="33"/>
  </w:num>
  <w:num w:numId="20">
    <w:abstractNumId w:val="9"/>
  </w:num>
  <w:num w:numId="21">
    <w:abstractNumId w:val="21"/>
  </w:num>
  <w:num w:numId="22">
    <w:abstractNumId w:val="32"/>
  </w:num>
  <w:num w:numId="23">
    <w:abstractNumId w:val="14"/>
  </w:num>
  <w:num w:numId="24">
    <w:abstractNumId w:val="18"/>
  </w:num>
  <w:num w:numId="25">
    <w:abstractNumId w:val="10"/>
  </w:num>
  <w:num w:numId="26">
    <w:abstractNumId w:val="11"/>
  </w:num>
  <w:num w:numId="27">
    <w:abstractNumId w:val="5"/>
  </w:num>
  <w:num w:numId="28">
    <w:abstractNumId w:val="22"/>
  </w:num>
  <w:num w:numId="29">
    <w:abstractNumId w:val="6"/>
  </w:num>
  <w:num w:numId="30">
    <w:abstractNumId w:val="29"/>
  </w:num>
  <w:num w:numId="31">
    <w:abstractNumId w:val="23"/>
  </w:num>
  <w:num w:numId="32">
    <w:abstractNumId w:val="26"/>
  </w:num>
  <w:num w:numId="33">
    <w:abstractNumId w:val="13"/>
  </w:num>
  <w:num w:numId="34">
    <w:abstractNumId w:val="25"/>
  </w:num>
  <w:num w:numId="35">
    <w:abstractNumId w:val="1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6BD3"/>
    <w:rsid w:val="000172CD"/>
    <w:rsid w:val="00050EDD"/>
    <w:rsid w:val="00057DFE"/>
    <w:rsid w:val="00096D3E"/>
    <w:rsid w:val="000B00B1"/>
    <w:rsid w:val="000B125D"/>
    <w:rsid w:val="000C3523"/>
    <w:rsid w:val="000D7F28"/>
    <w:rsid w:val="000E6958"/>
    <w:rsid w:val="000E7033"/>
    <w:rsid w:val="00101098"/>
    <w:rsid w:val="001021A8"/>
    <w:rsid w:val="00111032"/>
    <w:rsid w:val="00111A68"/>
    <w:rsid w:val="001437B2"/>
    <w:rsid w:val="00174A75"/>
    <w:rsid w:val="0018772E"/>
    <w:rsid w:val="00190A7A"/>
    <w:rsid w:val="00195D00"/>
    <w:rsid w:val="001A08B5"/>
    <w:rsid w:val="001D41A1"/>
    <w:rsid w:val="001E3A54"/>
    <w:rsid w:val="001E4619"/>
    <w:rsid w:val="001F62DD"/>
    <w:rsid w:val="001F7016"/>
    <w:rsid w:val="00206696"/>
    <w:rsid w:val="002323BA"/>
    <w:rsid w:val="00232D95"/>
    <w:rsid w:val="00260AF2"/>
    <w:rsid w:val="002642F3"/>
    <w:rsid w:val="00272CBB"/>
    <w:rsid w:val="002834E8"/>
    <w:rsid w:val="00283F56"/>
    <w:rsid w:val="00284926"/>
    <w:rsid w:val="00286234"/>
    <w:rsid w:val="0029338E"/>
    <w:rsid w:val="00297685"/>
    <w:rsid w:val="002A01E2"/>
    <w:rsid w:val="002B1728"/>
    <w:rsid w:val="002D2B00"/>
    <w:rsid w:val="002D7A9F"/>
    <w:rsid w:val="002E0E0D"/>
    <w:rsid w:val="002E3004"/>
    <w:rsid w:val="002F6FAE"/>
    <w:rsid w:val="00310166"/>
    <w:rsid w:val="0032129E"/>
    <w:rsid w:val="00332FA1"/>
    <w:rsid w:val="00333CC2"/>
    <w:rsid w:val="003372E5"/>
    <w:rsid w:val="00357F8B"/>
    <w:rsid w:val="003628D4"/>
    <w:rsid w:val="00374A8A"/>
    <w:rsid w:val="00386DAD"/>
    <w:rsid w:val="00396C93"/>
    <w:rsid w:val="003B53D2"/>
    <w:rsid w:val="003B69C3"/>
    <w:rsid w:val="003D5F24"/>
    <w:rsid w:val="003E231C"/>
    <w:rsid w:val="003E59B7"/>
    <w:rsid w:val="003E5E19"/>
    <w:rsid w:val="00406FE7"/>
    <w:rsid w:val="00424943"/>
    <w:rsid w:val="00445C72"/>
    <w:rsid w:val="0045191A"/>
    <w:rsid w:val="00466B19"/>
    <w:rsid w:val="00484F86"/>
    <w:rsid w:val="00492C1A"/>
    <w:rsid w:val="004939B0"/>
    <w:rsid w:val="004B7AD2"/>
    <w:rsid w:val="004C1760"/>
    <w:rsid w:val="004D18C9"/>
    <w:rsid w:val="004D21DE"/>
    <w:rsid w:val="004E7219"/>
    <w:rsid w:val="004E72AE"/>
    <w:rsid w:val="004F36D1"/>
    <w:rsid w:val="004F66CD"/>
    <w:rsid w:val="00503DC8"/>
    <w:rsid w:val="00510486"/>
    <w:rsid w:val="00510651"/>
    <w:rsid w:val="005114D7"/>
    <w:rsid w:val="00524051"/>
    <w:rsid w:val="0053111F"/>
    <w:rsid w:val="00532DBE"/>
    <w:rsid w:val="00537F1D"/>
    <w:rsid w:val="00546E5B"/>
    <w:rsid w:val="00560554"/>
    <w:rsid w:val="005609EA"/>
    <w:rsid w:val="00572C1A"/>
    <w:rsid w:val="0057334D"/>
    <w:rsid w:val="00577915"/>
    <w:rsid w:val="00585AE9"/>
    <w:rsid w:val="00587CDE"/>
    <w:rsid w:val="005A00DA"/>
    <w:rsid w:val="005B1841"/>
    <w:rsid w:val="005C0426"/>
    <w:rsid w:val="005C3BFF"/>
    <w:rsid w:val="005C6F61"/>
    <w:rsid w:val="005D6A44"/>
    <w:rsid w:val="005F47A3"/>
    <w:rsid w:val="005F625F"/>
    <w:rsid w:val="00604917"/>
    <w:rsid w:val="006107E8"/>
    <w:rsid w:val="006116E0"/>
    <w:rsid w:val="006238ED"/>
    <w:rsid w:val="00627747"/>
    <w:rsid w:val="00635EB0"/>
    <w:rsid w:val="006469C5"/>
    <w:rsid w:val="0065598F"/>
    <w:rsid w:val="00665090"/>
    <w:rsid w:val="006710CA"/>
    <w:rsid w:val="0067583D"/>
    <w:rsid w:val="006A6DA4"/>
    <w:rsid w:val="006B307F"/>
    <w:rsid w:val="006C7E2D"/>
    <w:rsid w:val="006D1FC6"/>
    <w:rsid w:val="006D6B0E"/>
    <w:rsid w:val="00701462"/>
    <w:rsid w:val="00701A0F"/>
    <w:rsid w:val="00707447"/>
    <w:rsid w:val="00712611"/>
    <w:rsid w:val="00714256"/>
    <w:rsid w:val="00722D27"/>
    <w:rsid w:val="007252DB"/>
    <w:rsid w:val="0073083B"/>
    <w:rsid w:val="00731476"/>
    <w:rsid w:val="00740DD7"/>
    <w:rsid w:val="007518C4"/>
    <w:rsid w:val="00752B99"/>
    <w:rsid w:val="00752BE4"/>
    <w:rsid w:val="0076532C"/>
    <w:rsid w:val="00766BF4"/>
    <w:rsid w:val="00773C4E"/>
    <w:rsid w:val="007A0E9F"/>
    <w:rsid w:val="007B4CDD"/>
    <w:rsid w:val="007B76E8"/>
    <w:rsid w:val="007C6C45"/>
    <w:rsid w:val="007D0FD5"/>
    <w:rsid w:val="007D3B55"/>
    <w:rsid w:val="007D4159"/>
    <w:rsid w:val="008104F2"/>
    <w:rsid w:val="00832ACB"/>
    <w:rsid w:val="00841E69"/>
    <w:rsid w:val="00842A4A"/>
    <w:rsid w:val="0087027E"/>
    <w:rsid w:val="00871D88"/>
    <w:rsid w:val="00876D87"/>
    <w:rsid w:val="0088611A"/>
    <w:rsid w:val="008A464D"/>
    <w:rsid w:val="008A4713"/>
    <w:rsid w:val="008B3502"/>
    <w:rsid w:val="008B456F"/>
    <w:rsid w:val="008C4C2F"/>
    <w:rsid w:val="008D315A"/>
    <w:rsid w:val="008E21C2"/>
    <w:rsid w:val="008F22B8"/>
    <w:rsid w:val="0090612E"/>
    <w:rsid w:val="009234C3"/>
    <w:rsid w:val="00927AA0"/>
    <w:rsid w:val="00934FDD"/>
    <w:rsid w:val="00941C1A"/>
    <w:rsid w:val="00942D75"/>
    <w:rsid w:val="00943FD7"/>
    <w:rsid w:val="00945414"/>
    <w:rsid w:val="00945944"/>
    <w:rsid w:val="00964F1B"/>
    <w:rsid w:val="0096620A"/>
    <w:rsid w:val="0096674A"/>
    <w:rsid w:val="00967DD2"/>
    <w:rsid w:val="00973325"/>
    <w:rsid w:val="0097737F"/>
    <w:rsid w:val="0098380D"/>
    <w:rsid w:val="0099397E"/>
    <w:rsid w:val="009A7DEB"/>
    <w:rsid w:val="009C4E69"/>
    <w:rsid w:val="009C5AA0"/>
    <w:rsid w:val="009D191D"/>
    <w:rsid w:val="009D617B"/>
    <w:rsid w:val="009E315A"/>
    <w:rsid w:val="009F412B"/>
    <w:rsid w:val="00A034E7"/>
    <w:rsid w:val="00A127A6"/>
    <w:rsid w:val="00A2515C"/>
    <w:rsid w:val="00A27AFB"/>
    <w:rsid w:val="00A4153D"/>
    <w:rsid w:val="00A5525F"/>
    <w:rsid w:val="00A55B09"/>
    <w:rsid w:val="00A65C43"/>
    <w:rsid w:val="00A72A82"/>
    <w:rsid w:val="00A73062"/>
    <w:rsid w:val="00A73BB1"/>
    <w:rsid w:val="00A85209"/>
    <w:rsid w:val="00A864CF"/>
    <w:rsid w:val="00A93756"/>
    <w:rsid w:val="00AA06E3"/>
    <w:rsid w:val="00AB1CD0"/>
    <w:rsid w:val="00AE5D52"/>
    <w:rsid w:val="00B07631"/>
    <w:rsid w:val="00B122B5"/>
    <w:rsid w:val="00B14389"/>
    <w:rsid w:val="00B24815"/>
    <w:rsid w:val="00B365D0"/>
    <w:rsid w:val="00B63595"/>
    <w:rsid w:val="00B70A25"/>
    <w:rsid w:val="00B80B03"/>
    <w:rsid w:val="00BA7FA3"/>
    <w:rsid w:val="00BB2DE1"/>
    <w:rsid w:val="00BC3BE7"/>
    <w:rsid w:val="00BC4B63"/>
    <w:rsid w:val="00BC5427"/>
    <w:rsid w:val="00BD0667"/>
    <w:rsid w:val="00BD257A"/>
    <w:rsid w:val="00BD501D"/>
    <w:rsid w:val="00BD7841"/>
    <w:rsid w:val="00BE1447"/>
    <w:rsid w:val="00BE4797"/>
    <w:rsid w:val="00BE4E2C"/>
    <w:rsid w:val="00C02A17"/>
    <w:rsid w:val="00C10B54"/>
    <w:rsid w:val="00C16149"/>
    <w:rsid w:val="00C41B52"/>
    <w:rsid w:val="00C45183"/>
    <w:rsid w:val="00C53F19"/>
    <w:rsid w:val="00C7221A"/>
    <w:rsid w:val="00C86847"/>
    <w:rsid w:val="00C956A6"/>
    <w:rsid w:val="00CA620B"/>
    <w:rsid w:val="00CC35A3"/>
    <w:rsid w:val="00CC36EA"/>
    <w:rsid w:val="00CC5B4C"/>
    <w:rsid w:val="00CD1A8F"/>
    <w:rsid w:val="00CE1D3B"/>
    <w:rsid w:val="00CF0BA2"/>
    <w:rsid w:val="00CF2ECE"/>
    <w:rsid w:val="00CF7915"/>
    <w:rsid w:val="00D12078"/>
    <w:rsid w:val="00D17C56"/>
    <w:rsid w:val="00D21DF5"/>
    <w:rsid w:val="00D2207F"/>
    <w:rsid w:val="00D3100A"/>
    <w:rsid w:val="00D33573"/>
    <w:rsid w:val="00D34993"/>
    <w:rsid w:val="00D36D03"/>
    <w:rsid w:val="00D40E0C"/>
    <w:rsid w:val="00D42B10"/>
    <w:rsid w:val="00D465DD"/>
    <w:rsid w:val="00D50AC7"/>
    <w:rsid w:val="00D50DA7"/>
    <w:rsid w:val="00D5141B"/>
    <w:rsid w:val="00D615D5"/>
    <w:rsid w:val="00D65E85"/>
    <w:rsid w:val="00D767B7"/>
    <w:rsid w:val="00D76BC2"/>
    <w:rsid w:val="00D77DD9"/>
    <w:rsid w:val="00DB10D6"/>
    <w:rsid w:val="00DB2E63"/>
    <w:rsid w:val="00DB31AB"/>
    <w:rsid w:val="00DB3498"/>
    <w:rsid w:val="00DC5DAC"/>
    <w:rsid w:val="00DD1F00"/>
    <w:rsid w:val="00DE62D3"/>
    <w:rsid w:val="00E12811"/>
    <w:rsid w:val="00E159D6"/>
    <w:rsid w:val="00E2011D"/>
    <w:rsid w:val="00E4450A"/>
    <w:rsid w:val="00E45278"/>
    <w:rsid w:val="00E45636"/>
    <w:rsid w:val="00E5594E"/>
    <w:rsid w:val="00E56D8E"/>
    <w:rsid w:val="00E66EED"/>
    <w:rsid w:val="00E9172E"/>
    <w:rsid w:val="00EA17C9"/>
    <w:rsid w:val="00EA1AAC"/>
    <w:rsid w:val="00EB5CB7"/>
    <w:rsid w:val="00EB7AE3"/>
    <w:rsid w:val="00EC7804"/>
    <w:rsid w:val="00ED2E17"/>
    <w:rsid w:val="00ED46C3"/>
    <w:rsid w:val="00ED7F2E"/>
    <w:rsid w:val="00EE4F0E"/>
    <w:rsid w:val="00EF2C50"/>
    <w:rsid w:val="00F16430"/>
    <w:rsid w:val="00F26F0B"/>
    <w:rsid w:val="00F304E0"/>
    <w:rsid w:val="00F33224"/>
    <w:rsid w:val="00F434C4"/>
    <w:rsid w:val="00F62ED3"/>
    <w:rsid w:val="00F73241"/>
    <w:rsid w:val="00F7665D"/>
    <w:rsid w:val="00F77ADF"/>
    <w:rsid w:val="00F838A9"/>
    <w:rsid w:val="00FA1B87"/>
    <w:rsid w:val="00FB41BF"/>
    <w:rsid w:val="00FB73FA"/>
    <w:rsid w:val="00FC135F"/>
    <w:rsid w:val="00FC7CAF"/>
    <w:rsid w:val="00FD0F25"/>
    <w:rsid w:val="00FD3E87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E869D28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F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4D7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1Znak">
    <w:name w:val="Nagłówek 1 Znak"/>
    <w:link w:val="Nagwek1"/>
    <w:uiPriority w:val="9"/>
    <w:rsid w:val="002F6F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14D7"/>
    <w:rPr>
      <w:rFonts w:eastAsia="Times New Roman"/>
      <w:b/>
      <w:bCs/>
      <w:iCs/>
      <w:sz w:val="24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60A3-F602-4F62-8C58-352A9A40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3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9850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3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Anna Mokrzecka-Boguc</cp:lastModifiedBy>
  <cp:revision>6</cp:revision>
  <cp:lastPrinted>2018-09-05T11:21:00Z</cp:lastPrinted>
  <dcterms:created xsi:type="dcterms:W3CDTF">2021-04-29T10:50:00Z</dcterms:created>
  <dcterms:modified xsi:type="dcterms:W3CDTF">2021-10-18T13:24:00Z</dcterms:modified>
</cp:coreProperties>
</file>