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7EC3" w14:textId="6FBA4E39" w:rsidR="00F57C1D" w:rsidRDefault="00F57C1D" w:rsidP="005233C7"/>
    <w:p w14:paraId="465F749E" w14:textId="735C742B" w:rsidR="005233C7" w:rsidRDefault="005233C7" w:rsidP="005233C7">
      <w:pPr>
        <w:pStyle w:val="NormalnyWeb"/>
        <w:spacing w:after="240" w:line="360" w:lineRule="auto"/>
        <w:rPr>
          <w:rFonts w:asciiTheme="minorHAnsi" w:hAnsiTheme="minorHAnsi" w:cstheme="minorHAnsi"/>
          <w:b/>
          <w:bCs/>
        </w:rPr>
      </w:pPr>
      <w:bookmarkStart w:id="0" w:name="_Hlk121398709"/>
      <w:r w:rsidRPr="005233C7">
        <w:rPr>
          <w:rFonts w:asciiTheme="minorHAnsi" w:hAnsiTheme="minorHAnsi" w:cstheme="minorHAnsi"/>
          <w:i/>
          <w:iCs/>
          <w:sz w:val="32"/>
          <w:szCs w:val="32"/>
        </w:rPr>
        <w:t xml:space="preserve">Zaproszenie do udziału w pracach nad </w:t>
      </w:r>
      <w:r w:rsidRPr="005233C7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Regionalnym Planem Rozwoju Usług Społecznych i </w:t>
      </w:r>
      <w:proofErr w:type="spellStart"/>
      <w:r w:rsidRPr="005233C7">
        <w:rPr>
          <w:rFonts w:asciiTheme="minorHAnsi" w:hAnsiTheme="minorHAnsi" w:cstheme="minorHAnsi"/>
          <w:b/>
          <w:bCs/>
          <w:i/>
          <w:iCs/>
          <w:sz w:val="32"/>
          <w:szCs w:val="32"/>
        </w:rPr>
        <w:t>Deinstytucjonalizacji</w:t>
      </w:r>
      <w:proofErr w:type="spellEnd"/>
      <w:r w:rsidRPr="005233C7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(</w:t>
      </w:r>
      <w:r w:rsidR="00916C24">
        <w:rPr>
          <w:rFonts w:asciiTheme="minorHAnsi" w:hAnsiTheme="minorHAnsi" w:cstheme="minorHAnsi"/>
          <w:b/>
          <w:bCs/>
          <w:i/>
          <w:iCs/>
          <w:sz w:val="32"/>
          <w:szCs w:val="32"/>
        </w:rPr>
        <w:t>RPDI</w:t>
      </w:r>
      <w:r w:rsidRPr="005233C7">
        <w:rPr>
          <w:rFonts w:asciiTheme="minorHAnsi" w:hAnsiTheme="minorHAnsi" w:cstheme="minorHAnsi"/>
          <w:b/>
          <w:bCs/>
          <w:i/>
          <w:iCs/>
          <w:sz w:val="32"/>
          <w:szCs w:val="32"/>
        </w:rPr>
        <w:t>)</w:t>
      </w:r>
    </w:p>
    <w:p w14:paraId="1B537CB5" w14:textId="3CE1941A" w:rsidR="005233C7" w:rsidRPr="0080694F" w:rsidRDefault="005233C7" w:rsidP="004031F0">
      <w:pPr>
        <w:pStyle w:val="NormalnyWeb"/>
        <w:spacing w:after="240" w:line="360" w:lineRule="auto"/>
        <w:rPr>
          <w:rFonts w:asciiTheme="minorHAnsi" w:hAnsiTheme="minorHAnsi" w:cstheme="minorHAnsi"/>
        </w:rPr>
      </w:pPr>
      <w:r w:rsidRPr="0080694F">
        <w:rPr>
          <w:rFonts w:asciiTheme="minorHAnsi" w:hAnsiTheme="minorHAnsi" w:cstheme="minorHAnsi"/>
        </w:rPr>
        <w:t xml:space="preserve">Dolnośląski Ośrodek Polityki Społecznej informuje, że trwają prace nad przygotowaniem </w:t>
      </w:r>
      <w:r w:rsidRPr="0080694F">
        <w:rPr>
          <w:rFonts w:asciiTheme="minorHAnsi" w:hAnsiTheme="minorHAnsi" w:cstheme="minorHAnsi"/>
          <w:b/>
          <w:bCs/>
        </w:rPr>
        <w:t xml:space="preserve">Regionalnego Planu Rozwoju Usług Społecznych i </w:t>
      </w:r>
      <w:proofErr w:type="spellStart"/>
      <w:r w:rsidRPr="0080694F">
        <w:rPr>
          <w:rFonts w:asciiTheme="minorHAnsi" w:hAnsiTheme="minorHAnsi" w:cstheme="minorHAnsi"/>
          <w:b/>
          <w:bCs/>
        </w:rPr>
        <w:t>Deinstytucjonalizacji</w:t>
      </w:r>
      <w:proofErr w:type="spellEnd"/>
      <w:r w:rsidRPr="0080694F">
        <w:rPr>
          <w:rFonts w:asciiTheme="minorHAnsi" w:hAnsiTheme="minorHAnsi" w:cstheme="minorHAnsi"/>
          <w:b/>
          <w:bCs/>
        </w:rPr>
        <w:t xml:space="preserve"> (R</w:t>
      </w:r>
      <w:r w:rsidR="00916C24">
        <w:rPr>
          <w:rFonts w:asciiTheme="minorHAnsi" w:hAnsiTheme="minorHAnsi" w:cstheme="minorHAnsi"/>
          <w:b/>
          <w:bCs/>
        </w:rPr>
        <w:t>PDI</w:t>
      </w:r>
      <w:r w:rsidRPr="0080694F">
        <w:rPr>
          <w:rFonts w:asciiTheme="minorHAnsi" w:hAnsiTheme="minorHAnsi" w:cstheme="minorHAnsi"/>
          <w:b/>
          <w:bCs/>
        </w:rPr>
        <w:t xml:space="preserve">). </w:t>
      </w:r>
      <w:r w:rsidRPr="0080694F">
        <w:rPr>
          <w:rFonts w:asciiTheme="minorHAnsi" w:hAnsiTheme="minorHAnsi" w:cstheme="minorHAnsi"/>
        </w:rPr>
        <w:t xml:space="preserve">Chcielibyśmy zaprosić Państwa do włączenia się w pracę nad Dokumentem. </w:t>
      </w:r>
    </w:p>
    <w:bookmarkEnd w:id="0"/>
    <w:p w14:paraId="6CE3EB24" w14:textId="34FB744D" w:rsidR="005233C7" w:rsidRPr="0080694F" w:rsidRDefault="005233C7" w:rsidP="005233C7">
      <w:pPr>
        <w:pStyle w:val="NormalnyWeb"/>
        <w:spacing w:line="360" w:lineRule="auto"/>
        <w:rPr>
          <w:rFonts w:asciiTheme="minorHAnsi" w:hAnsiTheme="minorHAnsi" w:cstheme="minorHAnsi"/>
          <w:b/>
          <w:bCs/>
        </w:rPr>
      </w:pPr>
      <w:r w:rsidRPr="0080694F">
        <w:rPr>
          <w:rFonts w:asciiTheme="minorHAnsi" w:hAnsiTheme="minorHAnsi" w:cstheme="minorHAnsi"/>
          <w:b/>
          <w:bCs/>
        </w:rPr>
        <w:t xml:space="preserve">Dlaczego warto zaangażować się w pracę nad </w:t>
      </w:r>
      <w:r w:rsidR="00916C24">
        <w:rPr>
          <w:rFonts w:asciiTheme="minorHAnsi" w:hAnsiTheme="minorHAnsi" w:cstheme="minorHAnsi"/>
          <w:b/>
          <w:bCs/>
        </w:rPr>
        <w:t>RPDI</w:t>
      </w:r>
      <w:r w:rsidRPr="0080694F">
        <w:rPr>
          <w:rFonts w:asciiTheme="minorHAnsi" w:hAnsiTheme="minorHAnsi" w:cstheme="minorHAnsi"/>
          <w:b/>
          <w:bCs/>
        </w:rPr>
        <w:t>?</w:t>
      </w:r>
    </w:p>
    <w:p w14:paraId="7EC0B78A" w14:textId="6DEFB9F4" w:rsidR="005233C7" w:rsidRPr="0080694F" w:rsidRDefault="005233C7" w:rsidP="005233C7">
      <w:pPr>
        <w:pStyle w:val="NormalnyWeb"/>
        <w:spacing w:after="240" w:line="360" w:lineRule="auto"/>
        <w:rPr>
          <w:rFonts w:asciiTheme="minorHAnsi" w:hAnsiTheme="minorHAnsi" w:cstheme="minorHAnsi"/>
        </w:rPr>
      </w:pPr>
      <w:r w:rsidRPr="0080694F">
        <w:rPr>
          <w:rFonts w:asciiTheme="minorHAnsi" w:hAnsiTheme="minorHAnsi" w:cstheme="minorHAnsi"/>
        </w:rPr>
        <w:t>Dokument ten ma określać kierunki interwencji w ramach Funduszy Europejskich dla Dolnego Śląska 2021-2027, w tym zakres konkursów realizowanych w ramach programu</w:t>
      </w:r>
      <w:r w:rsidR="00002543">
        <w:rPr>
          <w:rFonts w:asciiTheme="minorHAnsi" w:hAnsiTheme="minorHAnsi" w:cstheme="minorHAnsi"/>
        </w:rPr>
        <w:t xml:space="preserve">, </w:t>
      </w:r>
      <w:r w:rsidRPr="0080694F">
        <w:rPr>
          <w:rFonts w:asciiTheme="minorHAnsi" w:hAnsiTheme="minorHAnsi" w:cstheme="minorHAnsi"/>
        </w:rPr>
        <w:t>w zakresie usług społecznych – zatem będzie miał realny wpływ na wydatkowanie środków z Funduszy Europejskich!</w:t>
      </w:r>
    </w:p>
    <w:p w14:paraId="424E25E3" w14:textId="6F9CCAA9" w:rsidR="005233C7" w:rsidRPr="0080694F" w:rsidRDefault="005233C7" w:rsidP="005233C7">
      <w:pPr>
        <w:pStyle w:val="NormalnyWeb"/>
        <w:spacing w:line="360" w:lineRule="auto"/>
        <w:rPr>
          <w:rFonts w:asciiTheme="minorHAnsi" w:hAnsiTheme="minorHAnsi" w:cstheme="minorHAnsi"/>
          <w:b/>
          <w:bCs/>
        </w:rPr>
      </w:pPr>
      <w:r w:rsidRPr="0080694F">
        <w:rPr>
          <w:rFonts w:asciiTheme="minorHAnsi" w:hAnsiTheme="minorHAnsi" w:cstheme="minorHAnsi"/>
          <w:b/>
          <w:bCs/>
        </w:rPr>
        <w:t xml:space="preserve">Aktualny etap prac nad </w:t>
      </w:r>
      <w:r w:rsidR="00916C24">
        <w:rPr>
          <w:rFonts w:asciiTheme="minorHAnsi" w:hAnsiTheme="minorHAnsi" w:cstheme="minorHAnsi"/>
          <w:b/>
          <w:bCs/>
        </w:rPr>
        <w:t>RPDI</w:t>
      </w:r>
      <w:r w:rsidRPr="0080694F">
        <w:rPr>
          <w:rFonts w:asciiTheme="minorHAnsi" w:hAnsiTheme="minorHAnsi" w:cstheme="minorHAnsi"/>
          <w:b/>
          <w:bCs/>
        </w:rPr>
        <w:t>:</w:t>
      </w:r>
    </w:p>
    <w:p w14:paraId="4B105FF0" w14:textId="734543F1" w:rsidR="005233C7" w:rsidRPr="0080694F" w:rsidRDefault="005233C7" w:rsidP="005233C7">
      <w:pPr>
        <w:pStyle w:val="NormalnyWeb"/>
        <w:spacing w:line="360" w:lineRule="auto"/>
        <w:rPr>
          <w:rFonts w:asciiTheme="minorHAnsi" w:hAnsiTheme="minorHAnsi" w:cstheme="minorHAnsi"/>
          <w:highlight w:val="yellow"/>
        </w:rPr>
      </w:pPr>
      <w:r w:rsidRPr="0080694F">
        <w:rPr>
          <w:rFonts w:asciiTheme="minorHAnsi" w:hAnsiTheme="minorHAnsi" w:cstheme="minorHAnsi"/>
        </w:rPr>
        <w:t xml:space="preserve">W </w:t>
      </w:r>
      <w:r w:rsidR="00196B53">
        <w:rPr>
          <w:rFonts w:asciiTheme="minorHAnsi" w:hAnsiTheme="minorHAnsi" w:cstheme="minorHAnsi"/>
        </w:rPr>
        <w:t xml:space="preserve">II kwartale </w:t>
      </w:r>
      <w:r w:rsidRPr="0080694F">
        <w:rPr>
          <w:rFonts w:asciiTheme="minorHAnsi" w:hAnsiTheme="minorHAnsi" w:cstheme="minorHAnsi"/>
        </w:rPr>
        <w:t xml:space="preserve">tego roku, zarządzeniem Dyrektora DOPS, został powołany zespół roboczy ds. opracowania Planu. W skład zespołu wchodzą Przedstawiciele </w:t>
      </w:r>
      <w:r w:rsidR="007F24E6">
        <w:rPr>
          <w:rFonts w:asciiTheme="minorHAnsi" w:hAnsiTheme="minorHAnsi" w:cstheme="minorHAnsi"/>
        </w:rPr>
        <w:t xml:space="preserve">DOPS, </w:t>
      </w:r>
      <w:r w:rsidRPr="0080694F">
        <w:rPr>
          <w:rFonts w:asciiTheme="minorHAnsi" w:hAnsiTheme="minorHAnsi" w:cstheme="minorHAnsi"/>
        </w:rPr>
        <w:t>IP oraz IZ, Przedstawiciele Wydziałów UMWD zajmujących się współpracą z organizacjami pozarządowymi, Wsparciem Osób z Niepełnosprawnościami oraz Rozwoju Regionalnego oraz Zarządzania EFS. Grupa spotykała się jak dotąd dwukrotnie. Podczas spotkań omawiano proponowaną konstrukcję dokumentu, cele i funkcję Planu dla poszczególnych instytucji. Członkowie grupy na bieżąco konsultowali dokumenty związane z opracowaniem metodyki badań</w:t>
      </w:r>
      <w:r w:rsidRPr="0080694F">
        <w:t xml:space="preserve"> </w:t>
      </w:r>
      <w:r w:rsidRPr="0080694F">
        <w:rPr>
          <w:rFonts w:asciiTheme="minorHAnsi" w:hAnsiTheme="minorHAnsi" w:cstheme="minorHAnsi"/>
        </w:rPr>
        <w:t xml:space="preserve">oraz narzędzi badawczych służących do przeprowadzenia „Kompleksowego badania, diagnozy i oceny stanu usług społecznych stacjonarnych i środowiskowych w województwie dolnośląskim” w obszarze usług społecznych. Ze względu na potrzebny czas na opracowanie narządzi oraz przeprowadzenia samego badania, wyniki będą dostępne dopiero w drugiej połowie 2023 r. </w:t>
      </w:r>
    </w:p>
    <w:p w14:paraId="4E3D584C" w14:textId="4A66F11C" w:rsidR="005233C7" w:rsidRPr="0080694F" w:rsidRDefault="005233C7" w:rsidP="00196B5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0694F">
        <w:rPr>
          <w:rFonts w:asciiTheme="minorHAnsi" w:hAnsiTheme="minorHAnsi" w:cstheme="minorHAnsi"/>
          <w:sz w:val="24"/>
          <w:szCs w:val="24"/>
        </w:rPr>
        <w:t xml:space="preserve">Kolejnym etapem prac, </w:t>
      </w:r>
      <w:r w:rsidRPr="0080694F">
        <w:rPr>
          <w:rFonts w:asciiTheme="minorHAnsi" w:hAnsiTheme="minorHAnsi" w:cstheme="minorHAnsi"/>
          <w:b/>
          <w:bCs/>
          <w:sz w:val="24"/>
          <w:szCs w:val="24"/>
        </w:rPr>
        <w:t xml:space="preserve">do którego chcielibyśmy Państwa zaprosić, jest poszerzenie zespołu o </w:t>
      </w:r>
      <w:bookmarkStart w:id="1" w:name="_Hlk121398782"/>
      <w:r w:rsidRPr="0080694F">
        <w:rPr>
          <w:rFonts w:asciiTheme="minorHAnsi" w:hAnsiTheme="minorHAnsi" w:cstheme="minorHAnsi"/>
          <w:b/>
          <w:bCs/>
          <w:sz w:val="24"/>
          <w:szCs w:val="24"/>
        </w:rPr>
        <w:t>przedstawicieli</w:t>
      </w:r>
      <w:r w:rsidR="006B74E2">
        <w:rPr>
          <w:rFonts w:asciiTheme="minorHAnsi" w:hAnsiTheme="minorHAnsi" w:cstheme="minorHAnsi"/>
          <w:b/>
          <w:bCs/>
          <w:sz w:val="24"/>
          <w:szCs w:val="24"/>
        </w:rPr>
        <w:t>/ki</w:t>
      </w:r>
      <w:r w:rsidRPr="0080694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E0416">
        <w:rPr>
          <w:rFonts w:asciiTheme="minorHAnsi" w:hAnsiTheme="minorHAnsi" w:cstheme="minorHAnsi"/>
          <w:b/>
          <w:bCs/>
          <w:sz w:val="24"/>
          <w:szCs w:val="24"/>
        </w:rPr>
        <w:t>podmiotów ekonomii społecznej</w:t>
      </w:r>
      <w:r w:rsidRPr="0080694F">
        <w:rPr>
          <w:rFonts w:asciiTheme="minorHAnsi" w:hAnsiTheme="minorHAnsi" w:cstheme="minorHAnsi"/>
          <w:b/>
          <w:bCs/>
          <w:sz w:val="24"/>
          <w:szCs w:val="24"/>
        </w:rPr>
        <w:t>, nauki i samorządów</w:t>
      </w:r>
      <w:r w:rsidRPr="0080694F">
        <w:rPr>
          <w:rFonts w:asciiTheme="minorHAnsi" w:hAnsiTheme="minorHAnsi" w:cstheme="minorHAnsi"/>
          <w:sz w:val="24"/>
          <w:szCs w:val="24"/>
        </w:rPr>
        <w:t xml:space="preserve"> w celu opracowania wniosków z diagnozy, określenia celów i działań, które powinny być ujęte w </w:t>
      </w:r>
      <w:r w:rsidRPr="0080694F">
        <w:rPr>
          <w:rFonts w:asciiTheme="minorHAnsi" w:hAnsiTheme="minorHAnsi" w:cstheme="minorHAnsi"/>
          <w:sz w:val="24"/>
          <w:szCs w:val="24"/>
        </w:rPr>
        <w:lastRenderedPageBreak/>
        <w:t>programie. W zależności od liczby zgłoszonych osób planowane jest powołanie podzespołów, które będą koncentrowały się na jednym lub kilku z poniższych obszarów:</w:t>
      </w:r>
    </w:p>
    <w:p w14:paraId="22713AD8" w14:textId="77777777" w:rsidR="005233C7" w:rsidRPr="0080694F" w:rsidRDefault="005233C7" w:rsidP="005233C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0694F">
        <w:rPr>
          <w:rFonts w:asciiTheme="minorHAnsi" w:hAnsiTheme="minorHAnsi" w:cstheme="minorHAnsi"/>
          <w:sz w:val="24"/>
          <w:szCs w:val="24"/>
        </w:rPr>
        <w:t>- rodzina, dzieci, w szczególności rodzina w kryzysie oraz dzieci pozbawionych opieki rodzicielskiej</w:t>
      </w:r>
    </w:p>
    <w:p w14:paraId="6CEB4523" w14:textId="77777777" w:rsidR="005233C7" w:rsidRPr="0080694F" w:rsidRDefault="005233C7" w:rsidP="005233C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0694F">
        <w:rPr>
          <w:rFonts w:asciiTheme="minorHAnsi" w:hAnsiTheme="minorHAnsi" w:cstheme="minorHAnsi"/>
          <w:sz w:val="24"/>
          <w:szCs w:val="24"/>
        </w:rPr>
        <w:t>- osoby starsze</w:t>
      </w:r>
    </w:p>
    <w:p w14:paraId="18C8334C" w14:textId="77777777" w:rsidR="005233C7" w:rsidRPr="0080694F" w:rsidRDefault="005233C7" w:rsidP="005233C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0694F">
        <w:rPr>
          <w:rFonts w:asciiTheme="minorHAnsi" w:hAnsiTheme="minorHAnsi" w:cstheme="minorHAnsi"/>
          <w:sz w:val="24"/>
          <w:szCs w:val="24"/>
        </w:rPr>
        <w:t>- dorosłe osoby z niepełnosprawnościami i ich opiekunowie</w:t>
      </w:r>
    </w:p>
    <w:p w14:paraId="5364AD85" w14:textId="77777777" w:rsidR="005233C7" w:rsidRPr="0080694F" w:rsidRDefault="005233C7" w:rsidP="005233C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0694F">
        <w:rPr>
          <w:rFonts w:asciiTheme="minorHAnsi" w:hAnsiTheme="minorHAnsi" w:cstheme="minorHAnsi"/>
          <w:sz w:val="24"/>
          <w:szCs w:val="24"/>
        </w:rPr>
        <w:t>- osoby z zaburzeniami psychicznymi</w:t>
      </w:r>
    </w:p>
    <w:p w14:paraId="78917B23" w14:textId="645DDCD9" w:rsidR="00EE2A56" w:rsidRPr="0080694F" w:rsidRDefault="005233C7" w:rsidP="005233C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0694F">
        <w:rPr>
          <w:rFonts w:asciiTheme="minorHAnsi" w:hAnsiTheme="minorHAnsi" w:cstheme="minorHAnsi"/>
          <w:sz w:val="24"/>
          <w:szCs w:val="24"/>
        </w:rPr>
        <w:t>- osoby w kryzysie bezdomności</w:t>
      </w:r>
      <w:r w:rsidR="00EE2A56">
        <w:rPr>
          <w:rFonts w:asciiTheme="minorHAnsi" w:hAnsiTheme="minorHAnsi" w:cstheme="minorHAnsi"/>
          <w:sz w:val="24"/>
          <w:szCs w:val="24"/>
        </w:rPr>
        <w:br/>
        <w:t>- migranci</w:t>
      </w:r>
    </w:p>
    <w:bookmarkEnd w:id="1"/>
    <w:p w14:paraId="359E1FA0" w14:textId="143FAFC7" w:rsidR="005233C7" w:rsidRPr="0080694F" w:rsidRDefault="005233C7" w:rsidP="005233C7">
      <w:pPr>
        <w:pStyle w:val="NormalnyWeb"/>
        <w:spacing w:after="240" w:line="360" w:lineRule="auto"/>
        <w:rPr>
          <w:rFonts w:asciiTheme="minorHAnsi" w:hAnsiTheme="minorHAnsi" w:cstheme="minorHAnsi"/>
          <w:b/>
          <w:bCs/>
        </w:rPr>
      </w:pPr>
      <w:r w:rsidRPr="0080694F">
        <w:rPr>
          <w:rFonts w:asciiTheme="minorHAnsi" w:hAnsiTheme="minorHAnsi" w:cstheme="minorHAnsi"/>
          <w:b/>
          <w:bCs/>
        </w:rPr>
        <w:t>Bardzo ważny jest udział ekspertów ze wszystkich obszarów, które obejmuje Plan, aby na każdym etapie pracy wzm</w:t>
      </w:r>
      <w:r w:rsidR="0080694F">
        <w:rPr>
          <w:rFonts w:asciiTheme="minorHAnsi" w:hAnsiTheme="minorHAnsi" w:cstheme="minorHAnsi"/>
          <w:b/>
          <w:bCs/>
        </w:rPr>
        <w:t>acniali</w:t>
      </w:r>
      <w:r w:rsidRPr="0080694F">
        <w:rPr>
          <w:rFonts w:asciiTheme="minorHAnsi" w:hAnsiTheme="minorHAnsi" w:cstheme="minorHAnsi"/>
          <w:b/>
          <w:bCs/>
        </w:rPr>
        <w:t xml:space="preserve">  grupę swoją  wiedzą i doświadczeniem związaną z organizacją i realizacją usług społecznych oraz wiedzą w zakresie podaży i popytu na konkretne usługi społeczne w województwie.</w:t>
      </w:r>
    </w:p>
    <w:p w14:paraId="0E300BCE" w14:textId="77777777" w:rsidR="005233C7" w:rsidRPr="00196B53" w:rsidRDefault="005233C7" w:rsidP="005233C7">
      <w:pPr>
        <w:spacing w:after="240" w:line="360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80694F">
        <w:rPr>
          <w:rStyle w:val="Pogrubienie"/>
          <w:rFonts w:asciiTheme="minorHAnsi" w:hAnsiTheme="minorHAnsi" w:cstheme="minorHAnsi"/>
          <w:sz w:val="24"/>
          <w:szCs w:val="24"/>
        </w:rPr>
        <w:t>Zadania grupy roboczej</w:t>
      </w:r>
      <w:r w:rsidRPr="0080694F">
        <w:rPr>
          <w:rFonts w:asciiTheme="minorHAnsi" w:hAnsiTheme="minorHAnsi" w:cstheme="minorHAnsi"/>
          <w:sz w:val="24"/>
          <w:szCs w:val="24"/>
        </w:rPr>
        <w:br/>
        <w:t xml:space="preserve">Głównym zadaniem grupy roboczej będzie wypracowanie najważniejszych zagadnień z punktu widzenia systematycznego planowania rozwoju usług społecznych w województwie </w:t>
      </w:r>
      <w:r w:rsidRPr="00196B53">
        <w:rPr>
          <w:rFonts w:asciiTheme="minorHAnsi" w:hAnsiTheme="minorHAnsi" w:cstheme="minorHAnsi"/>
          <w:sz w:val="24"/>
          <w:szCs w:val="24"/>
        </w:rPr>
        <w:t>dolnośląskim. Kluczowe zagadnienia do omówienia na poziomie grupy roboczej to m.in.:</w:t>
      </w:r>
      <w:r w:rsidRPr="00196B53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</w:p>
    <w:p w14:paraId="644186AC" w14:textId="63E2BC03" w:rsidR="005233C7" w:rsidRPr="00196B53" w:rsidRDefault="004031F0" w:rsidP="005233C7">
      <w:pPr>
        <w:pStyle w:val="Akapitzlist"/>
        <w:numPr>
          <w:ilvl w:val="0"/>
          <w:numId w:val="15"/>
        </w:numPr>
        <w:spacing w:after="16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96B53">
        <w:rPr>
          <w:rFonts w:asciiTheme="minorHAnsi" w:eastAsia="Times New Roman" w:hAnsiTheme="minorHAnsi" w:cstheme="minorHAnsi"/>
          <w:sz w:val="24"/>
          <w:szCs w:val="24"/>
        </w:rPr>
        <w:t xml:space="preserve">Omówienie oraz zaopiniowanie wniosków z diagnozy </w:t>
      </w:r>
      <w:r w:rsidR="005233C7" w:rsidRPr="00196B53">
        <w:rPr>
          <w:rFonts w:asciiTheme="minorHAnsi" w:eastAsia="Times New Roman" w:hAnsiTheme="minorHAnsi" w:cstheme="minorHAnsi"/>
          <w:sz w:val="24"/>
          <w:szCs w:val="24"/>
        </w:rPr>
        <w:t>aktualnej sytuacji w województwie dolnośląskim w zakresie usług</w:t>
      </w:r>
      <w:r w:rsidR="005233C7" w:rsidRPr="00196B53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5233C7" w:rsidRPr="00196B53">
        <w:rPr>
          <w:rFonts w:asciiTheme="minorHAnsi" w:eastAsia="Times New Roman" w:hAnsiTheme="minorHAnsi" w:cstheme="minorHAnsi"/>
          <w:sz w:val="24"/>
          <w:szCs w:val="24"/>
        </w:rPr>
        <w:t>społecznych (</w:t>
      </w:r>
      <w:r w:rsidRPr="00196B53">
        <w:rPr>
          <w:rFonts w:asciiTheme="minorHAnsi" w:eastAsia="Times New Roman" w:hAnsiTheme="minorHAnsi" w:cstheme="minorHAnsi"/>
          <w:sz w:val="24"/>
          <w:szCs w:val="24"/>
        </w:rPr>
        <w:t xml:space="preserve">wnioski z </w:t>
      </w:r>
      <w:r w:rsidR="005233C7" w:rsidRPr="00196B53">
        <w:rPr>
          <w:rFonts w:asciiTheme="minorHAnsi" w:eastAsia="Times New Roman" w:hAnsiTheme="minorHAnsi" w:cstheme="minorHAnsi"/>
          <w:sz w:val="24"/>
          <w:szCs w:val="24"/>
        </w:rPr>
        <w:t>diagnoz</w:t>
      </w:r>
      <w:r w:rsidRPr="00196B53">
        <w:rPr>
          <w:rFonts w:asciiTheme="minorHAnsi" w:eastAsia="Times New Roman" w:hAnsiTheme="minorHAnsi" w:cstheme="minorHAnsi"/>
          <w:sz w:val="24"/>
          <w:szCs w:val="24"/>
        </w:rPr>
        <w:t>y zostaną opracowane przez zespół roboczy ds. opracowania Planu na podstawie dostępnych dokumentów</w:t>
      </w:r>
      <w:r w:rsidR="005233C7" w:rsidRPr="00196B53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40D84E19" w14:textId="77777777" w:rsidR="005233C7" w:rsidRPr="0080694F" w:rsidRDefault="005233C7" w:rsidP="005233C7">
      <w:pPr>
        <w:pStyle w:val="Akapitzlist"/>
        <w:numPr>
          <w:ilvl w:val="0"/>
          <w:numId w:val="15"/>
        </w:numPr>
        <w:spacing w:after="16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96B53">
        <w:rPr>
          <w:rFonts w:asciiTheme="minorHAnsi" w:eastAsia="Times New Roman" w:hAnsiTheme="minorHAnsi" w:cstheme="minorHAnsi"/>
          <w:sz w:val="24"/>
          <w:szCs w:val="24"/>
        </w:rPr>
        <w:t xml:space="preserve">Wyzwania i potrzeby w rozwoju usług społecznych i </w:t>
      </w:r>
      <w:proofErr w:type="spellStart"/>
      <w:r w:rsidRPr="00196B53">
        <w:rPr>
          <w:rFonts w:asciiTheme="minorHAnsi" w:eastAsia="Times New Roman" w:hAnsiTheme="minorHAnsi" w:cstheme="minorHAnsi"/>
          <w:sz w:val="24"/>
          <w:szCs w:val="24"/>
        </w:rPr>
        <w:t>deinstytucjonalizacji</w:t>
      </w:r>
      <w:proofErr w:type="spellEnd"/>
      <w:r w:rsidRPr="0080694F">
        <w:rPr>
          <w:rFonts w:asciiTheme="minorHAnsi" w:eastAsia="Times New Roman" w:hAnsiTheme="minorHAnsi" w:cstheme="minorHAnsi"/>
          <w:sz w:val="24"/>
          <w:szCs w:val="24"/>
        </w:rPr>
        <w:t xml:space="preserve"> (w tym: analiza SWOT, drzewo problemów)</w:t>
      </w:r>
    </w:p>
    <w:p w14:paraId="4538F836" w14:textId="589D7442" w:rsidR="005233C7" w:rsidRPr="0080694F" w:rsidRDefault="005233C7" w:rsidP="005233C7">
      <w:pPr>
        <w:pStyle w:val="Akapitzlist"/>
        <w:numPr>
          <w:ilvl w:val="0"/>
          <w:numId w:val="15"/>
        </w:numPr>
        <w:spacing w:after="16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0694F">
        <w:rPr>
          <w:rFonts w:asciiTheme="minorHAnsi" w:eastAsia="Times New Roman" w:hAnsiTheme="minorHAnsi" w:cstheme="minorHAnsi"/>
          <w:sz w:val="24"/>
          <w:szCs w:val="24"/>
        </w:rPr>
        <w:t xml:space="preserve">Cele </w:t>
      </w:r>
      <w:r w:rsidR="00916C24">
        <w:rPr>
          <w:rFonts w:asciiTheme="minorHAnsi" w:eastAsia="Times New Roman" w:hAnsiTheme="minorHAnsi" w:cstheme="minorHAnsi"/>
          <w:sz w:val="24"/>
          <w:szCs w:val="24"/>
        </w:rPr>
        <w:t>RPDI</w:t>
      </w:r>
      <w:r w:rsidRPr="0080694F">
        <w:rPr>
          <w:rFonts w:asciiTheme="minorHAnsi" w:eastAsia="Times New Roman" w:hAnsiTheme="minorHAnsi" w:cstheme="minorHAnsi"/>
          <w:sz w:val="24"/>
          <w:szCs w:val="24"/>
        </w:rPr>
        <w:t xml:space="preserve"> (rezultaty i wskaźniki)</w:t>
      </w:r>
    </w:p>
    <w:p w14:paraId="3597155F" w14:textId="27028C61" w:rsidR="005233C7" w:rsidRPr="0080694F" w:rsidRDefault="005233C7" w:rsidP="005233C7">
      <w:pPr>
        <w:pStyle w:val="Akapitzlist"/>
        <w:numPr>
          <w:ilvl w:val="0"/>
          <w:numId w:val="15"/>
        </w:numPr>
        <w:spacing w:after="16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0694F">
        <w:rPr>
          <w:rFonts w:asciiTheme="minorHAnsi" w:eastAsia="Times New Roman" w:hAnsiTheme="minorHAnsi" w:cstheme="minorHAnsi"/>
          <w:sz w:val="24"/>
          <w:szCs w:val="24"/>
        </w:rPr>
        <w:t xml:space="preserve">Kierunki interwencji </w:t>
      </w:r>
      <w:r w:rsidR="00916C24">
        <w:rPr>
          <w:rFonts w:asciiTheme="minorHAnsi" w:eastAsia="Times New Roman" w:hAnsiTheme="minorHAnsi" w:cstheme="minorHAnsi"/>
          <w:sz w:val="24"/>
          <w:szCs w:val="24"/>
        </w:rPr>
        <w:t>RPDI</w:t>
      </w:r>
      <w:r w:rsidRPr="0080694F">
        <w:rPr>
          <w:rFonts w:asciiTheme="minorHAnsi" w:eastAsia="Times New Roman" w:hAnsiTheme="minorHAnsi" w:cstheme="minorHAnsi"/>
          <w:sz w:val="24"/>
          <w:szCs w:val="24"/>
        </w:rPr>
        <w:t xml:space="preserve"> (Działania, kierunki działań rekomendowanych do realizacji w ramach FEDS 2021-2027)</w:t>
      </w:r>
    </w:p>
    <w:p w14:paraId="001BAA9E" w14:textId="77777777" w:rsidR="005233C7" w:rsidRPr="0080694F" w:rsidRDefault="005233C7" w:rsidP="005233C7">
      <w:pPr>
        <w:pStyle w:val="NormalnyWeb"/>
        <w:spacing w:line="360" w:lineRule="auto"/>
        <w:rPr>
          <w:rFonts w:asciiTheme="minorHAnsi" w:hAnsiTheme="minorHAnsi" w:cstheme="minorHAnsi"/>
        </w:rPr>
      </w:pPr>
      <w:r w:rsidRPr="0080694F">
        <w:rPr>
          <w:rStyle w:val="Pogrubienie"/>
          <w:rFonts w:asciiTheme="minorHAnsi" w:hAnsiTheme="minorHAnsi" w:cstheme="minorHAnsi"/>
        </w:rPr>
        <w:t>Formuła pracy:</w:t>
      </w:r>
    </w:p>
    <w:p w14:paraId="02F7F5E8" w14:textId="74449229" w:rsidR="004031F0" w:rsidRPr="00196B53" w:rsidRDefault="007F24E6" w:rsidP="004031F0">
      <w:pPr>
        <w:pStyle w:val="Akapitzlist"/>
        <w:numPr>
          <w:ilvl w:val="2"/>
          <w:numId w:val="18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96B53">
        <w:rPr>
          <w:rFonts w:asciiTheme="minorHAnsi" w:eastAsia="Times New Roman" w:hAnsiTheme="minorHAnsi" w:cstheme="minorHAnsi"/>
          <w:sz w:val="24"/>
          <w:szCs w:val="24"/>
        </w:rPr>
        <w:lastRenderedPageBreak/>
        <w:t>Pierwsze spotkanie p</w:t>
      </w:r>
      <w:r w:rsidR="005233C7" w:rsidRPr="00196B53">
        <w:rPr>
          <w:rFonts w:asciiTheme="minorHAnsi" w:eastAsia="Times New Roman" w:hAnsiTheme="minorHAnsi" w:cstheme="minorHAnsi"/>
          <w:sz w:val="24"/>
          <w:szCs w:val="24"/>
        </w:rPr>
        <w:t xml:space="preserve">roponujemy </w:t>
      </w:r>
      <w:r w:rsidRPr="00196B53">
        <w:rPr>
          <w:rFonts w:asciiTheme="minorHAnsi" w:eastAsia="Times New Roman" w:hAnsiTheme="minorHAnsi" w:cstheme="minorHAnsi"/>
          <w:sz w:val="24"/>
          <w:szCs w:val="24"/>
        </w:rPr>
        <w:t>5</w:t>
      </w:r>
      <w:r w:rsidR="00196B53">
        <w:rPr>
          <w:rFonts w:asciiTheme="minorHAnsi" w:eastAsia="Times New Roman" w:hAnsiTheme="minorHAnsi" w:cstheme="minorHAnsi"/>
          <w:sz w:val="24"/>
          <w:szCs w:val="24"/>
        </w:rPr>
        <w:t xml:space="preserve"> stycznia 2023 roku. K</w:t>
      </w:r>
      <w:r w:rsidRPr="00196B53">
        <w:rPr>
          <w:rFonts w:asciiTheme="minorHAnsi" w:eastAsia="Times New Roman" w:hAnsiTheme="minorHAnsi" w:cstheme="minorHAnsi"/>
          <w:sz w:val="24"/>
          <w:szCs w:val="24"/>
        </w:rPr>
        <w:t xml:space="preserve">olejne odbywać się będą co najmniej raz w tygodniu </w:t>
      </w:r>
      <w:r w:rsidR="001F3069" w:rsidRPr="00196B53">
        <w:rPr>
          <w:rFonts w:asciiTheme="minorHAnsi" w:eastAsia="Times New Roman" w:hAnsiTheme="minorHAnsi" w:cstheme="minorHAnsi"/>
          <w:sz w:val="24"/>
          <w:szCs w:val="24"/>
        </w:rPr>
        <w:t xml:space="preserve">po wspólnym ustaleniu terminu. </w:t>
      </w:r>
      <w:r w:rsidR="005233C7" w:rsidRPr="00196B53">
        <w:rPr>
          <w:rFonts w:asciiTheme="minorHAnsi" w:eastAsia="Times New Roman" w:hAnsiTheme="minorHAnsi" w:cstheme="minorHAnsi"/>
          <w:sz w:val="24"/>
          <w:szCs w:val="24"/>
        </w:rPr>
        <w:t xml:space="preserve"> Jako zasadę proponujemy spotkania w formule online z wykorzystaniem platformy zoom</w:t>
      </w:r>
      <w:r w:rsidR="003C5C41" w:rsidRPr="00196B53">
        <w:rPr>
          <w:rFonts w:asciiTheme="minorHAnsi" w:eastAsia="Times New Roman" w:hAnsiTheme="minorHAnsi" w:cstheme="minorHAnsi"/>
          <w:sz w:val="24"/>
          <w:szCs w:val="24"/>
        </w:rPr>
        <w:t>, a ich długość uzależniona będzie od potrzeb wynikających od postępów prac nad dokumentem</w:t>
      </w:r>
    </w:p>
    <w:p w14:paraId="1CEE13D1" w14:textId="77777777" w:rsidR="00196B53" w:rsidRPr="00196B53" w:rsidRDefault="005233C7" w:rsidP="004031F0">
      <w:pPr>
        <w:pStyle w:val="Akapitzlist"/>
        <w:numPr>
          <w:ilvl w:val="2"/>
          <w:numId w:val="18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96B53">
        <w:rPr>
          <w:rFonts w:asciiTheme="minorHAnsi" w:eastAsia="Times New Roman" w:hAnsiTheme="minorHAnsi" w:cstheme="minorHAnsi"/>
          <w:sz w:val="24"/>
          <w:szCs w:val="24"/>
        </w:rPr>
        <w:t>Tematyka spotkań będzie planowana z wyprzedzeniem.</w:t>
      </w:r>
      <w:r w:rsidR="004031F0" w:rsidRPr="00196B53">
        <w:rPr>
          <w:rFonts w:asciiTheme="minorHAnsi" w:eastAsia="Times New Roman" w:hAnsiTheme="minorHAnsi" w:cstheme="minorHAnsi"/>
          <w:sz w:val="24"/>
          <w:szCs w:val="24"/>
        </w:rPr>
        <w:t xml:space="preserve"> M</w:t>
      </w:r>
      <w:r w:rsidRPr="00196B53">
        <w:rPr>
          <w:rFonts w:asciiTheme="minorHAnsi" w:eastAsia="Times New Roman" w:hAnsiTheme="minorHAnsi" w:cstheme="minorHAnsi"/>
          <w:sz w:val="24"/>
          <w:szCs w:val="24"/>
        </w:rPr>
        <w:t xml:space="preserve">ateriały </w:t>
      </w:r>
      <w:r w:rsidR="004031F0" w:rsidRPr="00196B53">
        <w:rPr>
          <w:rFonts w:asciiTheme="minorHAnsi" w:eastAsia="Times New Roman" w:hAnsiTheme="minorHAnsi" w:cstheme="minorHAnsi"/>
          <w:sz w:val="24"/>
          <w:szCs w:val="24"/>
        </w:rPr>
        <w:t xml:space="preserve">będą </w:t>
      </w:r>
      <w:r w:rsidRPr="00196B53">
        <w:rPr>
          <w:rFonts w:asciiTheme="minorHAnsi" w:eastAsia="Times New Roman" w:hAnsiTheme="minorHAnsi" w:cstheme="minorHAnsi"/>
          <w:sz w:val="24"/>
          <w:szCs w:val="24"/>
        </w:rPr>
        <w:t xml:space="preserve">rozsyłane do uczestników drogą mailową </w:t>
      </w:r>
      <w:r w:rsidR="00916C24" w:rsidRPr="00196B53">
        <w:rPr>
          <w:rFonts w:asciiTheme="minorHAnsi" w:eastAsia="Times New Roman" w:hAnsiTheme="minorHAnsi" w:cstheme="minorHAnsi"/>
          <w:sz w:val="24"/>
          <w:szCs w:val="24"/>
        </w:rPr>
        <w:t xml:space="preserve">na bieżąco przed spotkaniami. </w:t>
      </w:r>
      <w:r w:rsidRPr="00196B5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476EC47" w14:textId="12C14E86" w:rsidR="005233C7" w:rsidRPr="004031F0" w:rsidRDefault="005233C7" w:rsidP="004031F0">
      <w:pPr>
        <w:pStyle w:val="Akapitzlist"/>
        <w:numPr>
          <w:ilvl w:val="2"/>
          <w:numId w:val="18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96B53">
        <w:rPr>
          <w:rFonts w:asciiTheme="minorHAnsi" w:eastAsia="Times New Roman" w:hAnsiTheme="minorHAnsi" w:cstheme="minorHAnsi"/>
          <w:sz w:val="24"/>
          <w:szCs w:val="24"/>
        </w:rPr>
        <w:t>Przewidywanymi formami pracy będą: dyskusje, praca w małych grupach, zdalne</w:t>
      </w:r>
      <w:r w:rsidRPr="004031F0">
        <w:rPr>
          <w:rFonts w:asciiTheme="minorHAnsi" w:eastAsia="Times New Roman" w:hAnsiTheme="minorHAnsi" w:cstheme="minorHAnsi"/>
          <w:sz w:val="24"/>
          <w:szCs w:val="24"/>
        </w:rPr>
        <w:t xml:space="preserve"> formy warsztatowe.</w:t>
      </w:r>
    </w:p>
    <w:p w14:paraId="0153179E" w14:textId="77777777" w:rsidR="005233C7" w:rsidRPr="0080694F" w:rsidRDefault="005233C7" w:rsidP="005233C7">
      <w:pPr>
        <w:pStyle w:val="NormalnyWeb"/>
        <w:spacing w:line="360" w:lineRule="auto"/>
        <w:rPr>
          <w:rFonts w:asciiTheme="minorHAnsi" w:hAnsiTheme="minorHAnsi" w:cstheme="minorHAnsi"/>
        </w:rPr>
      </w:pPr>
      <w:r w:rsidRPr="0080694F">
        <w:rPr>
          <w:rFonts w:asciiTheme="minorHAnsi" w:hAnsiTheme="minorHAnsi" w:cstheme="minorHAnsi"/>
        </w:rPr>
        <w:t>Jeżeli wystąpi taka potrzeba zostanie zorganizowane dodatkowe spotkanie w lutym (on-line) celu zebrania uwag dot. opracowanego dokumentu, przed skierowaniem do otwartych konsultacji społecznych.</w:t>
      </w:r>
    </w:p>
    <w:p w14:paraId="6BBDC83C" w14:textId="181DE5EE" w:rsidR="005233C7" w:rsidRPr="0080694F" w:rsidRDefault="005233C7" w:rsidP="004031F0">
      <w:pPr>
        <w:pStyle w:val="NormalnyWeb"/>
        <w:spacing w:after="240" w:line="360" w:lineRule="auto"/>
        <w:rPr>
          <w:rFonts w:asciiTheme="minorHAnsi" w:hAnsiTheme="minorHAnsi" w:cstheme="minorHAnsi"/>
        </w:rPr>
      </w:pPr>
      <w:r w:rsidRPr="0080694F">
        <w:rPr>
          <w:rFonts w:asciiTheme="minorHAnsi" w:hAnsiTheme="minorHAnsi" w:cstheme="minorHAnsi"/>
        </w:rPr>
        <w:t>Planowany termin zakończenia prac – 05.02.2023</w:t>
      </w:r>
      <w:r w:rsidR="008D02FF">
        <w:rPr>
          <w:rFonts w:asciiTheme="minorHAnsi" w:hAnsiTheme="minorHAnsi" w:cstheme="minorHAnsi"/>
        </w:rPr>
        <w:t xml:space="preserve"> </w:t>
      </w:r>
      <w:r w:rsidRPr="0080694F">
        <w:rPr>
          <w:rFonts w:asciiTheme="minorHAnsi" w:hAnsiTheme="minorHAnsi" w:cstheme="minorHAnsi"/>
        </w:rPr>
        <w:t>r.</w:t>
      </w:r>
    </w:p>
    <w:p w14:paraId="6AB79CB5" w14:textId="77777777" w:rsidR="005233C7" w:rsidRPr="0080694F" w:rsidRDefault="005233C7" w:rsidP="004031F0">
      <w:pPr>
        <w:pStyle w:val="NormalnyWeb"/>
        <w:spacing w:line="360" w:lineRule="auto"/>
        <w:rPr>
          <w:rFonts w:asciiTheme="minorHAnsi" w:hAnsiTheme="minorHAnsi" w:cstheme="minorHAnsi"/>
        </w:rPr>
      </w:pPr>
      <w:r w:rsidRPr="0080694F">
        <w:rPr>
          <w:rStyle w:val="Pogrubienie"/>
          <w:rFonts w:asciiTheme="minorHAnsi" w:hAnsiTheme="minorHAnsi" w:cstheme="minorHAnsi"/>
        </w:rPr>
        <w:t>Nasze oczekiwania związane z uczestnictwem w pracach grupy:</w:t>
      </w:r>
    </w:p>
    <w:p w14:paraId="2103BB53" w14:textId="2EDC75C9" w:rsidR="005233C7" w:rsidRPr="0080694F" w:rsidRDefault="00905660" w:rsidP="005233C7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o</w:t>
      </w:r>
      <w:r w:rsidR="005233C7" w:rsidRPr="0080694F">
        <w:rPr>
          <w:rFonts w:asciiTheme="minorHAnsi" w:eastAsia="Times New Roman" w:hAnsiTheme="minorHAnsi" w:cstheme="minorHAnsi"/>
          <w:sz w:val="24"/>
          <w:szCs w:val="24"/>
        </w:rPr>
        <w:t>becności na spotkaniach</w:t>
      </w:r>
    </w:p>
    <w:p w14:paraId="27362463" w14:textId="064D283F" w:rsidR="005233C7" w:rsidRPr="0080694F" w:rsidRDefault="00905660" w:rsidP="005233C7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</w:t>
      </w:r>
      <w:r w:rsidR="005233C7" w:rsidRPr="0080694F">
        <w:rPr>
          <w:rFonts w:asciiTheme="minorHAnsi" w:eastAsia="Times New Roman" w:hAnsiTheme="minorHAnsi" w:cstheme="minorHAnsi"/>
          <w:sz w:val="24"/>
          <w:szCs w:val="24"/>
        </w:rPr>
        <w:t>ktywny udziału i zaangażowanie</w:t>
      </w:r>
    </w:p>
    <w:p w14:paraId="631EBD82" w14:textId="4546B84B" w:rsidR="005233C7" w:rsidRPr="0080694F" w:rsidRDefault="00905660" w:rsidP="005233C7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k</w:t>
      </w:r>
      <w:r w:rsidR="005233C7" w:rsidRPr="0080694F">
        <w:rPr>
          <w:rFonts w:asciiTheme="minorHAnsi" w:eastAsia="Times New Roman" w:hAnsiTheme="minorHAnsi" w:cstheme="minorHAnsi"/>
          <w:sz w:val="24"/>
          <w:szCs w:val="24"/>
        </w:rPr>
        <w:t>onsultowania wypracowanych dokumentów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2D59125F" w14:textId="02D79B79" w:rsidR="005233C7" w:rsidRDefault="005233C7" w:rsidP="005233C7">
      <w:pPr>
        <w:pStyle w:val="NormalnyWeb"/>
        <w:spacing w:line="360" w:lineRule="auto"/>
        <w:rPr>
          <w:rFonts w:asciiTheme="minorHAnsi" w:hAnsiTheme="minorHAnsi" w:cstheme="minorHAnsi"/>
          <w:b/>
          <w:bCs/>
          <w:u w:val="single"/>
        </w:rPr>
      </w:pPr>
      <w:bookmarkStart w:id="2" w:name="_Hlk121398866"/>
      <w:r w:rsidRPr="0080694F">
        <w:rPr>
          <w:rFonts w:asciiTheme="minorHAnsi" w:hAnsiTheme="minorHAnsi" w:cstheme="minorHAnsi"/>
        </w:rPr>
        <w:t xml:space="preserve">Jeżeli są Państwo zainteresowani udziałem w pracach nad </w:t>
      </w:r>
      <w:r w:rsidR="00916C24">
        <w:rPr>
          <w:rFonts w:asciiTheme="minorHAnsi" w:hAnsiTheme="minorHAnsi" w:cstheme="minorHAnsi"/>
        </w:rPr>
        <w:t>RPDI</w:t>
      </w:r>
      <w:r w:rsidRPr="0080694F">
        <w:rPr>
          <w:rFonts w:asciiTheme="minorHAnsi" w:hAnsiTheme="minorHAnsi" w:cstheme="minorHAnsi"/>
        </w:rPr>
        <w:t xml:space="preserve"> </w:t>
      </w:r>
      <w:r w:rsidR="00196B53">
        <w:rPr>
          <w:rFonts w:asciiTheme="minorHAnsi" w:hAnsiTheme="minorHAnsi" w:cstheme="minorHAnsi"/>
        </w:rPr>
        <w:t xml:space="preserve">zgłoszenia </w:t>
      </w:r>
      <w:r w:rsidR="00196B53" w:rsidRPr="0080694F">
        <w:rPr>
          <w:rFonts w:asciiTheme="minorHAnsi" w:hAnsiTheme="minorHAnsi" w:cstheme="minorHAnsi"/>
          <w:b/>
          <w:bCs/>
        </w:rPr>
        <w:t>na załączonym formularzu</w:t>
      </w:r>
      <w:r w:rsidR="00196B53">
        <w:rPr>
          <w:rFonts w:asciiTheme="minorHAnsi" w:hAnsiTheme="minorHAnsi" w:cstheme="minorHAnsi"/>
        </w:rPr>
        <w:t xml:space="preserve"> </w:t>
      </w:r>
      <w:r w:rsidRPr="0080694F">
        <w:rPr>
          <w:rFonts w:asciiTheme="minorHAnsi" w:hAnsiTheme="minorHAnsi" w:cstheme="minorHAnsi"/>
        </w:rPr>
        <w:t xml:space="preserve">na adres </w:t>
      </w:r>
      <w:hyperlink r:id="rId8" w:history="1">
        <w:r w:rsidRPr="0080694F">
          <w:rPr>
            <w:rStyle w:val="Hipercze"/>
            <w:rFonts w:asciiTheme="minorHAnsi" w:hAnsiTheme="minorHAnsi" w:cstheme="minorHAnsi"/>
          </w:rPr>
          <w:t>d.butryn@dops.wroc.pl</w:t>
        </w:r>
      </w:hyperlink>
      <w:r w:rsidRPr="0080694F">
        <w:rPr>
          <w:rFonts w:asciiTheme="minorHAnsi" w:hAnsiTheme="minorHAnsi" w:cstheme="minorHAnsi"/>
        </w:rPr>
        <w:t xml:space="preserve"> </w:t>
      </w:r>
      <w:r w:rsidRPr="0080694F">
        <w:rPr>
          <w:rFonts w:asciiTheme="minorHAnsi" w:hAnsiTheme="minorHAnsi" w:cstheme="minorHAnsi"/>
          <w:b/>
          <w:bCs/>
          <w:u w:val="single"/>
        </w:rPr>
        <w:t xml:space="preserve">do </w:t>
      </w:r>
      <w:r w:rsidR="004031F0">
        <w:rPr>
          <w:rFonts w:asciiTheme="minorHAnsi" w:hAnsiTheme="minorHAnsi" w:cstheme="minorHAnsi"/>
          <w:b/>
          <w:bCs/>
          <w:u w:val="single"/>
        </w:rPr>
        <w:t>15</w:t>
      </w:r>
      <w:r w:rsidRPr="0080694F">
        <w:rPr>
          <w:rFonts w:asciiTheme="minorHAnsi" w:hAnsiTheme="minorHAnsi" w:cstheme="minorHAnsi"/>
          <w:b/>
          <w:bCs/>
          <w:u w:val="single"/>
        </w:rPr>
        <w:t xml:space="preserve"> grudnia ze wskazaniem obszaru, nad którym chcielibyście Państwo pracować. Jest możliwość wskazania więcej niż jednego obszaru, </w:t>
      </w:r>
      <w:r w:rsidR="004031F0">
        <w:rPr>
          <w:rFonts w:asciiTheme="minorHAnsi" w:hAnsiTheme="minorHAnsi" w:cstheme="minorHAnsi"/>
          <w:b/>
          <w:bCs/>
          <w:u w:val="single"/>
        </w:rPr>
        <w:t>natomiast</w:t>
      </w:r>
      <w:r w:rsidRPr="0080694F">
        <w:rPr>
          <w:rFonts w:asciiTheme="minorHAnsi" w:hAnsiTheme="minorHAnsi" w:cstheme="minorHAnsi"/>
          <w:b/>
          <w:bCs/>
          <w:u w:val="single"/>
        </w:rPr>
        <w:t xml:space="preserve"> w przypadku gdy grupy będą spotykały się jednocześnie nie będzie możliwości brania udziału w kilku spotkaniach.</w:t>
      </w:r>
    </w:p>
    <w:bookmarkEnd w:id="2"/>
    <w:p w14:paraId="58F44B28" w14:textId="59CFE8AC" w:rsidR="008D02FF" w:rsidRPr="008D02FF" w:rsidRDefault="008D02FF" w:rsidP="008D02FF">
      <w:pPr>
        <w:pStyle w:val="NormalnyWeb"/>
        <w:spacing w:before="240" w:line="360" w:lineRule="auto"/>
        <w:rPr>
          <w:rFonts w:asciiTheme="minorHAnsi" w:hAnsiTheme="minorHAnsi" w:cstheme="minorHAnsi"/>
        </w:rPr>
      </w:pPr>
      <w:r w:rsidRPr="00196B53">
        <w:rPr>
          <w:rFonts w:asciiTheme="minorHAnsi" w:hAnsiTheme="minorHAnsi" w:cstheme="minorHAnsi"/>
        </w:rPr>
        <w:t>Jednocześnie informujemy, że w przypadku bardzo wielu zgłoszeń zostanie powołana komisja w celu wybrania reprezentantów do każdego z obszarów.</w:t>
      </w:r>
    </w:p>
    <w:p w14:paraId="5957E0AF" w14:textId="38AE944F" w:rsidR="005233C7" w:rsidRPr="0080694F" w:rsidRDefault="005233C7" w:rsidP="0080694F">
      <w:pPr>
        <w:pStyle w:val="NormalnyWeb"/>
        <w:spacing w:line="360" w:lineRule="auto"/>
        <w:rPr>
          <w:rFonts w:asciiTheme="minorHAnsi" w:hAnsiTheme="minorHAnsi" w:cstheme="minorHAnsi"/>
        </w:rPr>
      </w:pPr>
      <w:r w:rsidRPr="0080694F">
        <w:rPr>
          <w:rFonts w:asciiTheme="minorHAnsi" w:hAnsiTheme="minorHAnsi" w:cstheme="minorHAnsi"/>
        </w:rPr>
        <w:t>W razie jakichkolwiek pytań i wątpliwości, proszę o kontakt mailowy lub telefoniczny pod nr telefonu z Panią Dorotą Butryn - 500 156</w:t>
      </w:r>
      <w:r w:rsidR="0080694F">
        <w:rPr>
          <w:rFonts w:asciiTheme="minorHAnsi" w:hAnsiTheme="minorHAnsi" w:cstheme="minorHAnsi"/>
        </w:rPr>
        <w:t> </w:t>
      </w:r>
      <w:r w:rsidRPr="0080694F">
        <w:rPr>
          <w:rFonts w:asciiTheme="minorHAnsi" w:hAnsiTheme="minorHAnsi" w:cstheme="minorHAnsi"/>
        </w:rPr>
        <w:t>066</w:t>
      </w:r>
      <w:r w:rsidR="0080694F">
        <w:rPr>
          <w:rFonts w:asciiTheme="minorHAnsi" w:hAnsiTheme="minorHAnsi" w:cstheme="minorHAnsi"/>
        </w:rPr>
        <w:t>.</w:t>
      </w:r>
    </w:p>
    <w:sectPr w:rsidR="005233C7" w:rsidRPr="0080694F" w:rsidSect="005233C7">
      <w:headerReference w:type="default" r:id="rId9"/>
      <w:footerReference w:type="default" r:id="rId10"/>
      <w:pgSz w:w="11906" w:h="16838"/>
      <w:pgMar w:top="1702" w:right="1417" w:bottom="1417" w:left="1417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AF2B" w14:textId="77777777" w:rsidR="004E49E3" w:rsidRDefault="004E49E3" w:rsidP="00540657">
      <w:pPr>
        <w:spacing w:after="0" w:line="240" w:lineRule="auto"/>
      </w:pPr>
      <w:r>
        <w:separator/>
      </w:r>
    </w:p>
  </w:endnote>
  <w:endnote w:type="continuationSeparator" w:id="0">
    <w:p w14:paraId="001C245C" w14:textId="77777777" w:rsidR="004E49E3" w:rsidRDefault="004E49E3" w:rsidP="0054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62CB" w14:textId="77777777" w:rsidR="00540657" w:rsidRDefault="00540657" w:rsidP="00A57070">
    <w:pPr>
      <w:pStyle w:val="Stopka"/>
      <w:tabs>
        <w:tab w:val="left" w:pos="2127"/>
      </w:tabs>
    </w:pPr>
    <w:r>
      <w:tab/>
      <w:t xml:space="preserve">   </w:t>
    </w:r>
    <w:r w:rsidR="00A57070">
      <w:rPr>
        <w:noProof/>
        <w:lang w:eastAsia="pl-PL"/>
      </w:rPr>
      <w:drawing>
        <wp:inline distT="0" distB="0" distL="0" distR="0" wp14:anchorId="227B13E2" wp14:editId="60DFFF88">
          <wp:extent cx="5666215" cy="567902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_belka_RP_DS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6688" cy="579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B0901" w14:textId="77777777" w:rsidR="004E49E3" w:rsidRDefault="004E49E3" w:rsidP="00540657">
      <w:pPr>
        <w:spacing w:after="0" w:line="240" w:lineRule="auto"/>
      </w:pPr>
      <w:r>
        <w:separator/>
      </w:r>
    </w:p>
  </w:footnote>
  <w:footnote w:type="continuationSeparator" w:id="0">
    <w:p w14:paraId="0806DD45" w14:textId="77777777" w:rsidR="004E49E3" w:rsidRDefault="004E49E3" w:rsidP="0054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9743" w14:textId="77777777" w:rsidR="00540657" w:rsidRDefault="00EF2DE3" w:rsidP="00540657">
    <w:pPr>
      <w:spacing w:after="0" w:line="240" w:lineRule="auto"/>
      <w:ind w:left="1560"/>
      <w:rPr>
        <w:b/>
        <w:sz w:val="28"/>
        <w:szCs w:val="28"/>
      </w:rPr>
    </w:pPr>
    <w:r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1324A5BD" wp14:editId="7FF71182">
              <wp:simplePos x="0" y="0"/>
              <wp:positionH relativeFrom="column">
                <wp:posOffset>1074419</wp:posOffset>
              </wp:positionH>
              <wp:positionV relativeFrom="paragraph">
                <wp:posOffset>-28575</wp:posOffset>
              </wp:positionV>
              <wp:extent cx="0" cy="843915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19B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84.6pt;margin-top:-2.25pt;width:0;height:66.45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" strokecolor="#666" strokeweight="1pt">
              <v:shadow color="#7f7f7f" opacity=".5" offset="1pt"/>
            </v:shape>
          </w:pict>
        </mc:Fallback>
      </mc:AlternateContent>
    </w:r>
    <w:r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55168" behindDoc="0" locked="0" layoutInCell="1" allowOverlap="1" wp14:anchorId="44679DDD" wp14:editId="56200804">
          <wp:simplePos x="0" y="0"/>
          <wp:positionH relativeFrom="column">
            <wp:posOffset>112395</wp:posOffset>
          </wp:positionH>
          <wp:positionV relativeFrom="paragraph">
            <wp:posOffset>-17145</wp:posOffset>
          </wp:positionV>
          <wp:extent cx="878205" cy="832485"/>
          <wp:effectExtent l="0" t="0" r="0" b="0"/>
          <wp:wrapSquare wrapText="bothSides"/>
          <wp:docPr id="6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657">
      <w:rPr>
        <w:b/>
        <w:sz w:val="28"/>
        <w:szCs w:val="28"/>
      </w:rPr>
      <w:tab/>
    </w:r>
    <w:r w:rsidR="00540657" w:rsidRPr="00721EBC">
      <w:rPr>
        <w:b/>
        <w:sz w:val="28"/>
        <w:szCs w:val="28"/>
      </w:rPr>
      <w:t>DOLNOŚLĄSKI OŚRODEK</w:t>
    </w:r>
  </w:p>
  <w:p w14:paraId="2393CC98" w14:textId="77777777" w:rsidR="00540657" w:rsidRPr="00721EBC" w:rsidRDefault="00540657" w:rsidP="00540657">
    <w:pPr>
      <w:spacing w:after="0" w:line="240" w:lineRule="auto"/>
      <w:ind w:left="1560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14:paraId="781CA23B" w14:textId="77777777" w:rsidR="00540657" w:rsidRDefault="00EF2DE3" w:rsidP="00540657">
    <w:pPr>
      <w:spacing w:after="0" w:line="240" w:lineRule="auto"/>
      <w:ind w:left="1560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25E06E67" wp14:editId="2DF81CF1">
              <wp:simplePos x="0" y="0"/>
              <wp:positionH relativeFrom="column">
                <wp:posOffset>1317625</wp:posOffset>
              </wp:positionH>
              <wp:positionV relativeFrom="paragraph">
                <wp:posOffset>93344</wp:posOffset>
              </wp:positionV>
              <wp:extent cx="529590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5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C639B2" id="AutoShape 2" o:spid="_x0000_s1026" type="#_x0000_t32" style="position:absolute;margin-left:103.75pt;margin-top:7.35pt;width:417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" strokecolor="#666" strokeweight="1pt">
              <v:shadow color="#7f7f7f" opacity=".5" offset="1pt"/>
            </v:shape>
          </w:pict>
        </mc:Fallback>
      </mc:AlternateContent>
    </w:r>
  </w:p>
  <w:p w14:paraId="7D88A86B" w14:textId="77777777" w:rsidR="00540657" w:rsidRDefault="00540657" w:rsidP="00540657">
    <w:pPr>
      <w:spacing w:after="0" w:line="240" w:lineRule="auto"/>
      <w:ind w:left="1560"/>
      <w:rPr>
        <w:sz w:val="24"/>
        <w:szCs w:val="24"/>
      </w:rPr>
    </w:pPr>
    <w:r>
      <w:rPr>
        <w:sz w:val="24"/>
        <w:szCs w:val="24"/>
      </w:rPr>
      <w:tab/>
      <w:t>DZIAŁ FUNDUSZY UNIJNYCH</w:t>
    </w:r>
  </w:p>
  <w:p w14:paraId="7EB1FBCA" w14:textId="77777777" w:rsidR="00540657" w:rsidRPr="00540657" w:rsidRDefault="00540657" w:rsidP="00540657">
    <w:pPr>
      <w:spacing w:after="0" w:line="240" w:lineRule="auto"/>
      <w:ind w:left="156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104C"/>
    <w:multiLevelType w:val="hybridMultilevel"/>
    <w:tmpl w:val="3398B982"/>
    <w:lvl w:ilvl="0" w:tplc="6E4CC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F51DC"/>
    <w:multiLevelType w:val="hybridMultilevel"/>
    <w:tmpl w:val="36A6F8A0"/>
    <w:lvl w:ilvl="0" w:tplc="49384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5481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EB8681F"/>
    <w:multiLevelType w:val="hybridMultilevel"/>
    <w:tmpl w:val="ACDE412E"/>
    <w:lvl w:ilvl="0" w:tplc="01C073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8D4A77"/>
    <w:multiLevelType w:val="multilevel"/>
    <w:tmpl w:val="E6A4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1C266B"/>
    <w:multiLevelType w:val="multilevel"/>
    <w:tmpl w:val="C2548F7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D203E88"/>
    <w:multiLevelType w:val="hybridMultilevel"/>
    <w:tmpl w:val="3398B9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53751"/>
    <w:multiLevelType w:val="hybridMultilevel"/>
    <w:tmpl w:val="9F8EA784"/>
    <w:lvl w:ilvl="0" w:tplc="D6FE5B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E749BE"/>
    <w:multiLevelType w:val="hybridMultilevel"/>
    <w:tmpl w:val="9D22B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564A9"/>
    <w:multiLevelType w:val="hybridMultilevel"/>
    <w:tmpl w:val="4BDCB078"/>
    <w:lvl w:ilvl="0" w:tplc="08F86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DF09A6"/>
    <w:multiLevelType w:val="hybridMultilevel"/>
    <w:tmpl w:val="A350CA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9C87678"/>
    <w:multiLevelType w:val="hybridMultilevel"/>
    <w:tmpl w:val="A350CA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A7A116C"/>
    <w:multiLevelType w:val="hybridMultilevel"/>
    <w:tmpl w:val="22128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71584"/>
    <w:multiLevelType w:val="hybridMultilevel"/>
    <w:tmpl w:val="D2FEF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71487"/>
    <w:multiLevelType w:val="multilevel"/>
    <w:tmpl w:val="831E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B11248"/>
    <w:multiLevelType w:val="hybridMultilevel"/>
    <w:tmpl w:val="BE485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64255"/>
    <w:multiLevelType w:val="hybridMultilevel"/>
    <w:tmpl w:val="4F96C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50EAA"/>
    <w:multiLevelType w:val="hybridMultilevel"/>
    <w:tmpl w:val="4410658A"/>
    <w:lvl w:ilvl="0" w:tplc="D20C9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062708">
    <w:abstractNumId w:val="10"/>
  </w:num>
  <w:num w:numId="2" w16cid:durableId="1365786914">
    <w:abstractNumId w:val="11"/>
  </w:num>
  <w:num w:numId="3" w16cid:durableId="785201122">
    <w:abstractNumId w:val="12"/>
  </w:num>
  <w:num w:numId="4" w16cid:durableId="552887691">
    <w:abstractNumId w:val="8"/>
  </w:num>
  <w:num w:numId="5" w16cid:durableId="987781058">
    <w:abstractNumId w:val="17"/>
  </w:num>
  <w:num w:numId="6" w16cid:durableId="1242719548">
    <w:abstractNumId w:val="7"/>
  </w:num>
  <w:num w:numId="7" w16cid:durableId="214857513">
    <w:abstractNumId w:val="0"/>
  </w:num>
  <w:num w:numId="8" w16cid:durableId="1330138006">
    <w:abstractNumId w:val="3"/>
  </w:num>
  <w:num w:numId="9" w16cid:durableId="1008943689">
    <w:abstractNumId w:val="1"/>
  </w:num>
  <w:num w:numId="10" w16cid:durableId="573663609">
    <w:abstractNumId w:val="6"/>
  </w:num>
  <w:num w:numId="11" w16cid:durableId="1465537041">
    <w:abstractNumId w:val="16"/>
  </w:num>
  <w:num w:numId="12" w16cid:durableId="1602034184">
    <w:abstractNumId w:val="13"/>
  </w:num>
  <w:num w:numId="13" w16cid:durableId="727265189">
    <w:abstractNumId w:val="4"/>
  </w:num>
  <w:num w:numId="14" w16cid:durableId="1993868479">
    <w:abstractNumId w:val="14"/>
  </w:num>
  <w:num w:numId="15" w16cid:durableId="1322150670">
    <w:abstractNumId w:val="15"/>
  </w:num>
  <w:num w:numId="16" w16cid:durableId="172916554">
    <w:abstractNumId w:val="2"/>
  </w:num>
  <w:num w:numId="17" w16cid:durableId="1944605734">
    <w:abstractNumId w:val="9"/>
  </w:num>
  <w:num w:numId="18" w16cid:durableId="3099396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13"/>
    <w:rsid w:val="00001463"/>
    <w:rsid w:val="00002543"/>
    <w:rsid w:val="0000320A"/>
    <w:rsid w:val="000058CE"/>
    <w:rsid w:val="00005AB0"/>
    <w:rsid w:val="00011EB5"/>
    <w:rsid w:val="00012072"/>
    <w:rsid w:val="000164AB"/>
    <w:rsid w:val="00016BA7"/>
    <w:rsid w:val="00020840"/>
    <w:rsid w:val="00031969"/>
    <w:rsid w:val="00033149"/>
    <w:rsid w:val="00045C7D"/>
    <w:rsid w:val="000477D8"/>
    <w:rsid w:val="0005589A"/>
    <w:rsid w:val="000610AA"/>
    <w:rsid w:val="00065705"/>
    <w:rsid w:val="00065E50"/>
    <w:rsid w:val="0007744D"/>
    <w:rsid w:val="0008097D"/>
    <w:rsid w:val="000921CB"/>
    <w:rsid w:val="000946CF"/>
    <w:rsid w:val="00096088"/>
    <w:rsid w:val="000A5C05"/>
    <w:rsid w:val="000B5594"/>
    <w:rsid w:val="000D3EE8"/>
    <w:rsid w:val="000D605D"/>
    <w:rsid w:val="000E1C70"/>
    <w:rsid w:val="000E7C0C"/>
    <w:rsid w:val="0010184C"/>
    <w:rsid w:val="00113B97"/>
    <w:rsid w:val="0012171D"/>
    <w:rsid w:val="0012722D"/>
    <w:rsid w:val="00136798"/>
    <w:rsid w:val="0015047C"/>
    <w:rsid w:val="00154C82"/>
    <w:rsid w:val="00184578"/>
    <w:rsid w:val="001857FE"/>
    <w:rsid w:val="00195B1C"/>
    <w:rsid w:val="00196922"/>
    <w:rsid w:val="00196B53"/>
    <w:rsid w:val="001B111C"/>
    <w:rsid w:val="001B52DB"/>
    <w:rsid w:val="001B5D66"/>
    <w:rsid w:val="001C49BE"/>
    <w:rsid w:val="001F26F1"/>
    <w:rsid w:val="001F3069"/>
    <w:rsid w:val="00207CBC"/>
    <w:rsid w:val="00212606"/>
    <w:rsid w:val="002363A1"/>
    <w:rsid w:val="0024381C"/>
    <w:rsid w:val="002452F7"/>
    <w:rsid w:val="002534F3"/>
    <w:rsid w:val="00286234"/>
    <w:rsid w:val="00286861"/>
    <w:rsid w:val="002B558E"/>
    <w:rsid w:val="002D32DC"/>
    <w:rsid w:val="002E597E"/>
    <w:rsid w:val="00307C88"/>
    <w:rsid w:val="00323008"/>
    <w:rsid w:val="003236F3"/>
    <w:rsid w:val="00326324"/>
    <w:rsid w:val="00341C75"/>
    <w:rsid w:val="00344791"/>
    <w:rsid w:val="00346906"/>
    <w:rsid w:val="00354AF1"/>
    <w:rsid w:val="00357BFE"/>
    <w:rsid w:val="003667BA"/>
    <w:rsid w:val="00380A20"/>
    <w:rsid w:val="003816B0"/>
    <w:rsid w:val="00381DA1"/>
    <w:rsid w:val="003866C9"/>
    <w:rsid w:val="00387172"/>
    <w:rsid w:val="00391DDB"/>
    <w:rsid w:val="003A62CE"/>
    <w:rsid w:val="003B18A8"/>
    <w:rsid w:val="003B3391"/>
    <w:rsid w:val="003C25EB"/>
    <w:rsid w:val="003C2B28"/>
    <w:rsid w:val="003C33DC"/>
    <w:rsid w:val="003C5C41"/>
    <w:rsid w:val="003D0F0C"/>
    <w:rsid w:val="003D208F"/>
    <w:rsid w:val="003D20DD"/>
    <w:rsid w:val="003D4C3C"/>
    <w:rsid w:val="003D58DA"/>
    <w:rsid w:val="003E158D"/>
    <w:rsid w:val="003F7BF9"/>
    <w:rsid w:val="003F7C30"/>
    <w:rsid w:val="004031F0"/>
    <w:rsid w:val="00404EB8"/>
    <w:rsid w:val="0040569A"/>
    <w:rsid w:val="0040769C"/>
    <w:rsid w:val="00412C5B"/>
    <w:rsid w:val="00415268"/>
    <w:rsid w:val="0041615F"/>
    <w:rsid w:val="004207F7"/>
    <w:rsid w:val="00426CDB"/>
    <w:rsid w:val="00426E08"/>
    <w:rsid w:val="0043195B"/>
    <w:rsid w:val="004423E8"/>
    <w:rsid w:val="00456AEE"/>
    <w:rsid w:val="0046243E"/>
    <w:rsid w:val="00467D5C"/>
    <w:rsid w:val="0049156C"/>
    <w:rsid w:val="004A0684"/>
    <w:rsid w:val="004A5A35"/>
    <w:rsid w:val="004B43A6"/>
    <w:rsid w:val="004C24C0"/>
    <w:rsid w:val="004C624D"/>
    <w:rsid w:val="004C679C"/>
    <w:rsid w:val="004C708B"/>
    <w:rsid w:val="004D175D"/>
    <w:rsid w:val="004E1C97"/>
    <w:rsid w:val="004E49E3"/>
    <w:rsid w:val="004E7B39"/>
    <w:rsid w:val="004F50DC"/>
    <w:rsid w:val="005019F4"/>
    <w:rsid w:val="00510616"/>
    <w:rsid w:val="00511234"/>
    <w:rsid w:val="00511911"/>
    <w:rsid w:val="005233C7"/>
    <w:rsid w:val="00532A64"/>
    <w:rsid w:val="00537186"/>
    <w:rsid w:val="00537308"/>
    <w:rsid w:val="00540657"/>
    <w:rsid w:val="005427B0"/>
    <w:rsid w:val="00543589"/>
    <w:rsid w:val="00564C4F"/>
    <w:rsid w:val="00575EA7"/>
    <w:rsid w:val="00580946"/>
    <w:rsid w:val="0059709B"/>
    <w:rsid w:val="005A56D8"/>
    <w:rsid w:val="005B7359"/>
    <w:rsid w:val="005C66CA"/>
    <w:rsid w:val="005C79A0"/>
    <w:rsid w:val="005D5ED5"/>
    <w:rsid w:val="005D6B94"/>
    <w:rsid w:val="005E0416"/>
    <w:rsid w:val="006107E8"/>
    <w:rsid w:val="00613604"/>
    <w:rsid w:val="00622371"/>
    <w:rsid w:val="00625542"/>
    <w:rsid w:val="006315FD"/>
    <w:rsid w:val="0063561B"/>
    <w:rsid w:val="00636335"/>
    <w:rsid w:val="00657A0E"/>
    <w:rsid w:val="00657A39"/>
    <w:rsid w:val="00674BB5"/>
    <w:rsid w:val="006751F3"/>
    <w:rsid w:val="00697A2E"/>
    <w:rsid w:val="006A227C"/>
    <w:rsid w:val="006A2CC5"/>
    <w:rsid w:val="006A5D74"/>
    <w:rsid w:val="006B74E2"/>
    <w:rsid w:val="006C243F"/>
    <w:rsid w:val="006C7E2D"/>
    <w:rsid w:val="006D1FC6"/>
    <w:rsid w:val="006D272A"/>
    <w:rsid w:val="006D4A03"/>
    <w:rsid w:val="006D68AE"/>
    <w:rsid w:val="006E3BBE"/>
    <w:rsid w:val="006F54BC"/>
    <w:rsid w:val="007048E1"/>
    <w:rsid w:val="0070746F"/>
    <w:rsid w:val="007166AD"/>
    <w:rsid w:val="007168DD"/>
    <w:rsid w:val="00724C16"/>
    <w:rsid w:val="00736D4E"/>
    <w:rsid w:val="0073797E"/>
    <w:rsid w:val="00740DD7"/>
    <w:rsid w:val="007427F7"/>
    <w:rsid w:val="00745BDD"/>
    <w:rsid w:val="007568B7"/>
    <w:rsid w:val="0076367E"/>
    <w:rsid w:val="00766432"/>
    <w:rsid w:val="007672BF"/>
    <w:rsid w:val="007764ED"/>
    <w:rsid w:val="00783478"/>
    <w:rsid w:val="007872F6"/>
    <w:rsid w:val="00787EA8"/>
    <w:rsid w:val="00797DC6"/>
    <w:rsid w:val="007B114F"/>
    <w:rsid w:val="007B5C62"/>
    <w:rsid w:val="007C085A"/>
    <w:rsid w:val="007C1520"/>
    <w:rsid w:val="007D5B4D"/>
    <w:rsid w:val="007D7D8C"/>
    <w:rsid w:val="007E70D7"/>
    <w:rsid w:val="007F1BF5"/>
    <w:rsid w:val="007F24E6"/>
    <w:rsid w:val="007F4F78"/>
    <w:rsid w:val="008068DF"/>
    <w:rsid w:val="0080694F"/>
    <w:rsid w:val="00813B02"/>
    <w:rsid w:val="00816051"/>
    <w:rsid w:val="008231A0"/>
    <w:rsid w:val="00823509"/>
    <w:rsid w:val="00827059"/>
    <w:rsid w:val="00843ED2"/>
    <w:rsid w:val="0086268C"/>
    <w:rsid w:val="0087319F"/>
    <w:rsid w:val="00892FCB"/>
    <w:rsid w:val="00895F78"/>
    <w:rsid w:val="008A396E"/>
    <w:rsid w:val="008A7006"/>
    <w:rsid w:val="008B3C9D"/>
    <w:rsid w:val="008B5862"/>
    <w:rsid w:val="008B6895"/>
    <w:rsid w:val="008B6A65"/>
    <w:rsid w:val="008B7D22"/>
    <w:rsid w:val="008C4582"/>
    <w:rsid w:val="008C68D3"/>
    <w:rsid w:val="008D02FF"/>
    <w:rsid w:val="008D0E8E"/>
    <w:rsid w:val="008D138C"/>
    <w:rsid w:val="008D4582"/>
    <w:rsid w:val="008E2813"/>
    <w:rsid w:val="008E63C9"/>
    <w:rsid w:val="008F1FD8"/>
    <w:rsid w:val="008F22B8"/>
    <w:rsid w:val="00905660"/>
    <w:rsid w:val="00915B02"/>
    <w:rsid w:val="00916C24"/>
    <w:rsid w:val="00931A1F"/>
    <w:rsid w:val="00931C91"/>
    <w:rsid w:val="009452C9"/>
    <w:rsid w:val="009858F0"/>
    <w:rsid w:val="00985DA9"/>
    <w:rsid w:val="00986829"/>
    <w:rsid w:val="00994AC2"/>
    <w:rsid w:val="009B7A95"/>
    <w:rsid w:val="009C11FD"/>
    <w:rsid w:val="009D1898"/>
    <w:rsid w:val="009D33E9"/>
    <w:rsid w:val="009E14E4"/>
    <w:rsid w:val="009F6491"/>
    <w:rsid w:val="00A072A2"/>
    <w:rsid w:val="00A350A2"/>
    <w:rsid w:val="00A50A0F"/>
    <w:rsid w:val="00A51EA0"/>
    <w:rsid w:val="00A57070"/>
    <w:rsid w:val="00A6263D"/>
    <w:rsid w:val="00A67FC3"/>
    <w:rsid w:val="00A71FAB"/>
    <w:rsid w:val="00A730A1"/>
    <w:rsid w:val="00AA1948"/>
    <w:rsid w:val="00AA463D"/>
    <w:rsid w:val="00AB03D2"/>
    <w:rsid w:val="00AD0855"/>
    <w:rsid w:val="00AD4454"/>
    <w:rsid w:val="00AE4658"/>
    <w:rsid w:val="00AE6604"/>
    <w:rsid w:val="00AF56AD"/>
    <w:rsid w:val="00B01370"/>
    <w:rsid w:val="00B07F8B"/>
    <w:rsid w:val="00B114B1"/>
    <w:rsid w:val="00B11CA9"/>
    <w:rsid w:val="00B14C48"/>
    <w:rsid w:val="00B335F6"/>
    <w:rsid w:val="00B40FA7"/>
    <w:rsid w:val="00B441FB"/>
    <w:rsid w:val="00B462AA"/>
    <w:rsid w:val="00B47EE9"/>
    <w:rsid w:val="00B617D7"/>
    <w:rsid w:val="00B638A1"/>
    <w:rsid w:val="00B7200F"/>
    <w:rsid w:val="00B72E4F"/>
    <w:rsid w:val="00B76E1A"/>
    <w:rsid w:val="00B80B03"/>
    <w:rsid w:val="00B81791"/>
    <w:rsid w:val="00B93458"/>
    <w:rsid w:val="00BB436D"/>
    <w:rsid w:val="00BD3259"/>
    <w:rsid w:val="00BD3D97"/>
    <w:rsid w:val="00BD7D88"/>
    <w:rsid w:val="00BE08C5"/>
    <w:rsid w:val="00BF2271"/>
    <w:rsid w:val="00BF593A"/>
    <w:rsid w:val="00BF7C77"/>
    <w:rsid w:val="00C0307C"/>
    <w:rsid w:val="00C124FB"/>
    <w:rsid w:val="00C147E9"/>
    <w:rsid w:val="00C14AF1"/>
    <w:rsid w:val="00C27434"/>
    <w:rsid w:val="00C301E4"/>
    <w:rsid w:val="00C35C51"/>
    <w:rsid w:val="00C40B5F"/>
    <w:rsid w:val="00C4332B"/>
    <w:rsid w:val="00C522D1"/>
    <w:rsid w:val="00C60917"/>
    <w:rsid w:val="00C64FC8"/>
    <w:rsid w:val="00C65D13"/>
    <w:rsid w:val="00C77807"/>
    <w:rsid w:val="00C90528"/>
    <w:rsid w:val="00C91C50"/>
    <w:rsid w:val="00CB5468"/>
    <w:rsid w:val="00CD0B2B"/>
    <w:rsid w:val="00CD21D6"/>
    <w:rsid w:val="00CF4710"/>
    <w:rsid w:val="00D07C5A"/>
    <w:rsid w:val="00D11C90"/>
    <w:rsid w:val="00D13EC8"/>
    <w:rsid w:val="00D26D3C"/>
    <w:rsid w:val="00D33114"/>
    <w:rsid w:val="00D428E8"/>
    <w:rsid w:val="00D52BD9"/>
    <w:rsid w:val="00D5685F"/>
    <w:rsid w:val="00D61B15"/>
    <w:rsid w:val="00D73195"/>
    <w:rsid w:val="00D817FB"/>
    <w:rsid w:val="00D844A1"/>
    <w:rsid w:val="00D91062"/>
    <w:rsid w:val="00DA297E"/>
    <w:rsid w:val="00DD1E90"/>
    <w:rsid w:val="00DE4D9C"/>
    <w:rsid w:val="00DF0E69"/>
    <w:rsid w:val="00DF4700"/>
    <w:rsid w:val="00DF492E"/>
    <w:rsid w:val="00DF5967"/>
    <w:rsid w:val="00E00458"/>
    <w:rsid w:val="00E01613"/>
    <w:rsid w:val="00E030D6"/>
    <w:rsid w:val="00E0545D"/>
    <w:rsid w:val="00E132A5"/>
    <w:rsid w:val="00E26955"/>
    <w:rsid w:val="00E349A4"/>
    <w:rsid w:val="00E35235"/>
    <w:rsid w:val="00E35947"/>
    <w:rsid w:val="00E36023"/>
    <w:rsid w:val="00E44694"/>
    <w:rsid w:val="00E54EC5"/>
    <w:rsid w:val="00E570D0"/>
    <w:rsid w:val="00E60EE8"/>
    <w:rsid w:val="00E61670"/>
    <w:rsid w:val="00E6332C"/>
    <w:rsid w:val="00E6594F"/>
    <w:rsid w:val="00E70542"/>
    <w:rsid w:val="00E739BE"/>
    <w:rsid w:val="00E80F9D"/>
    <w:rsid w:val="00E9162E"/>
    <w:rsid w:val="00E94FFB"/>
    <w:rsid w:val="00EA1367"/>
    <w:rsid w:val="00EB2ECB"/>
    <w:rsid w:val="00EC2F2A"/>
    <w:rsid w:val="00EC7B8B"/>
    <w:rsid w:val="00EE2A56"/>
    <w:rsid w:val="00EF01B7"/>
    <w:rsid w:val="00EF2DE3"/>
    <w:rsid w:val="00EF3D9A"/>
    <w:rsid w:val="00F00173"/>
    <w:rsid w:val="00F0156D"/>
    <w:rsid w:val="00F0229E"/>
    <w:rsid w:val="00F03433"/>
    <w:rsid w:val="00F04AB0"/>
    <w:rsid w:val="00F05A88"/>
    <w:rsid w:val="00F10E94"/>
    <w:rsid w:val="00F12592"/>
    <w:rsid w:val="00F27B80"/>
    <w:rsid w:val="00F31A56"/>
    <w:rsid w:val="00F41018"/>
    <w:rsid w:val="00F56C60"/>
    <w:rsid w:val="00F57C1D"/>
    <w:rsid w:val="00F60E6F"/>
    <w:rsid w:val="00F7307D"/>
    <w:rsid w:val="00F90785"/>
    <w:rsid w:val="00FA1B87"/>
    <w:rsid w:val="00FA44BF"/>
    <w:rsid w:val="00FB4AB9"/>
    <w:rsid w:val="00FC1DE9"/>
    <w:rsid w:val="00FC4A5C"/>
    <w:rsid w:val="00FD0F25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23294"/>
  <w15:docId w15:val="{DA37CCB9-D758-4408-99F9-9A8EEFD8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E2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3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657"/>
  </w:style>
  <w:style w:type="paragraph" w:styleId="Stopka">
    <w:name w:val="footer"/>
    <w:basedOn w:val="Normalny"/>
    <w:link w:val="StopkaZnak"/>
    <w:unhideWhenUsed/>
    <w:rsid w:val="00540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40657"/>
  </w:style>
  <w:style w:type="character" w:styleId="Hipercze">
    <w:name w:val="Hyperlink"/>
    <w:uiPriority w:val="99"/>
    <w:unhideWhenUsed/>
    <w:rsid w:val="005406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45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24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5BD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C152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A3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zodstpw">
    <w:name w:val="No Spacing"/>
    <w:uiPriority w:val="1"/>
    <w:qFormat/>
    <w:rsid w:val="00F27B80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360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233C7"/>
    <w:rPr>
      <w:b/>
      <w:bCs/>
    </w:rPr>
  </w:style>
  <w:style w:type="paragraph" w:styleId="Poprawka">
    <w:name w:val="Revision"/>
    <w:hidden/>
    <w:uiPriority w:val="99"/>
    <w:semiHidden/>
    <w:rsid w:val="007F24E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4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4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4E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butryn@dops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_Macura\Desktop\Papier%20firmowy%20czysty%20kolor%20EFS%20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88EDC-E687-4558-95DE-371D68B4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czysty kolor EFS pion</Template>
  <TotalTime>0</TotalTime>
  <Pages>3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5034</CharactersWithSpaces>
  <SharedDoc>false</SharedDoc>
  <HLinks>
    <vt:vector size="60" baseType="variant">
      <vt:variant>
        <vt:i4>6357087</vt:i4>
      </vt:variant>
      <vt:variant>
        <vt:i4>21</vt:i4>
      </vt:variant>
      <vt:variant>
        <vt:i4>0</vt:i4>
      </vt:variant>
      <vt:variant>
        <vt:i4>5</vt:i4>
      </vt:variant>
      <vt:variant>
        <vt:lpwstr>mailto:r.dziuba@eco-innova.pl</vt:lpwstr>
      </vt:variant>
      <vt:variant>
        <vt:lpwstr/>
      </vt:variant>
      <vt:variant>
        <vt:i4>917563</vt:i4>
      </vt:variant>
      <vt:variant>
        <vt:i4>18</vt:i4>
      </vt:variant>
      <vt:variant>
        <vt:i4>0</vt:i4>
      </vt:variant>
      <vt:variant>
        <vt:i4>5</vt:i4>
      </vt:variant>
      <vt:variant>
        <vt:lpwstr>mailto:izydorczykw@interia.pl</vt:lpwstr>
      </vt:variant>
      <vt:variant>
        <vt:lpwstr/>
      </vt:variant>
      <vt:variant>
        <vt:i4>7536733</vt:i4>
      </vt:variant>
      <vt:variant>
        <vt:i4>15</vt:i4>
      </vt:variant>
      <vt:variant>
        <vt:i4>0</vt:i4>
      </vt:variant>
      <vt:variant>
        <vt:i4>5</vt:i4>
      </vt:variant>
      <vt:variant>
        <vt:lpwstr>mailto:anitab@plusnet.pl</vt:lpwstr>
      </vt:variant>
      <vt:variant>
        <vt:lpwstr/>
      </vt:variant>
      <vt:variant>
        <vt:i4>46</vt:i4>
      </vt:variant>
      <vt:variant>
        <vt:i4>12</vt:i4>
      </vt:variant>
      <vt:variant>
        <vt:i4>0</vt:i4>
      </vt:variant>
      <vt:variant>
        <vt:i4>5</vt:i4>
      </vt:variant>
      <vt:variant>
        <vt:lpwstr>mailto:marta.cisek@uwr.edu.pl</vt:lpwstr>
      </vt:variant>
      <vt:variant>
        <vt:lpwstr/>
      </vt:variant>
      <vt:variant>
        <vt:i4>1179690</vt:i4>
      </vt:variant>
      <vt:variant>
        <vt:i4>9</vt:i4>
      </vt:variant>
      <vt:variant>
        <vt:i4>0</vt:i4>
      </vt:variant>
      <vt:variant>
        <vt:i4>5</vt:i4>
      </vt:variant>
      <vt:variant>
        <vt:lpwstr>mailto:wojt@kamienieczabkowicki.eu</vt:lpwstr>
      </vt:variant>
      <vt:variant>
        <vt:lpwstr/>
      </vt:variant>
      <vt:variant>
        <vt:i4>3539016</vt:i4>
      </vt:variant>
      <vt:variant>
        <vt:i4>6</vt:i4>
      </vt:variant>
      <vt:variant>
        <vt:i4>0</vt:i4>
      </vt:variant>
      <vt:variant>
        <vt:i4>5</vt:i4>
      </vt:variant>
      <vt:variant>
        <vt:lpwstr>mailto:arkadiusz-wojtkiewicz@wp.pl</vt:lpwstr>
      </vt:variant>
      <vt:variant>
        <vt:lpwstr/>
      </vt:variant>
      <vt:variant>
        <vt:i4>7340053</vt:i4>
      </vt:variant>
      <vt:variant>
        <vt:i4>3</vt:i4>
      </vt:variant>
      <vt:variant>
        <vt:i4>0</vt:i4>
      </vt:variant>
      <vt:variant>
        <vt:i4>5</vt:i4>
      </vt:variant>
      <vt:variant>
        <vt:lpwstr>mailto:jolanta.kluba@gmail.com</vt:lpwstr>
      </vt:variant>
      <vt:variant>
        <vt:lpwstr/>
      </vt:variant>
      <vt:variant>
        <vt:i4>852027</vt:i4>
      </vt:variant>
      <vt:variant>
        <vt:i4>0</vt:i4>
      </vt:variant>
      <vt:variant>
        <vt:i4>0</vt:i4>
      </vt:variant>
      <vt:variant>
        <vt:i4>5</vt:i4>
      </vt:variant>
      <vt:variant>
        <vt:lpwstr>mailto:grzegorz@fee.pl</vt:lpwstr>
      </vt:variant>
      <vt:variant>
        <vt:lpwstr/>
      </vt:variant>
      <vt:variant>
        <vt:i4>6225942</vt:i4>
      </vt:variant>
      <vt:variant>
        <vt:i4>3</vt:i4>
      </vt:variant>
      <vt:variant>
        <vt:i4>0</vt:i4>
      </vt:variant>
      <vt:variant>
        <vt:i4>5</vt:i4>
      </vt:variant>
      <vt:variant>
        <vt:lpwstr>http://www.dops.wroc.pl/</vt:lpwstr>
      </vt:variant>
      <vt:variant>
        <vt:lpwstr/>
      </vt:variant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mailto:dops@dops.wroc.pl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Magdalena_Macura</dc:creator>
  <cp:lastModifiedBy>Sandra Kmieciak</cp:lastModifiedBy>
  <cp:revision>2</cp:revision>
  <cp:lastPrinted>2022-10-14T11:43:00Z</cp:lastPrinted>
  <dcterms:created xsi:type="dcterms:W3CDTF">2022-12-09T08:15:00Z</dcterms:created>
  <dcterms:modified xsi:type="dcterms:W3CDTF">2022-12-09T08:15:00Z</dcterms:modified>
</cp:coreProperties>
</file>